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07" w:rsidRDefault="00301707" w:rsidP="00301707">
      <w:pPr>
        <w:pStyle w:val="ListParagraph"/>
        <w:ind w:left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301707">
        <w:rPr>
          <w:rFonts w:ascii="Arial" w:eastAsia="Times New Roman" w:hAnsi="Arial" w:cs="Arial"/>
          <w:b/>
          <w:i/>
          <w:sz w:val="20"/>
          <w:szCs w:val="20"/>
        </w:rPr>
        <w:t>Non-</w:t>
      </w:r>
      <w:proofErr w:type="spellStart"/>
      <w:r w:rsidRPr="00301707">
        <w:rPr>
          <w:rFonts w:ascii="Arial" w:eastAsia="Times New Roman" w:hAnsi="Arial" w:cs="Arial"/>
          <w:b/>
          <w:i/>
          <w:sz w:val="20"/>
          <w:szCs w:val="20"/>
        </w:rPr>
        <w:t>DataFax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25260">
        <w:rPr>
          <w:rFonts w:ascii="Arial" w:eastAsia="Times New Roman" w:hAnsi="Arial" w:cs="Arial"/>
          <w:b/>
          <w:sz w:val="20"/>
          <w:szCs w:val="20"/>
        </w:rPr>
        <w:t>MTN-017 Follow-</w:t>
      </w:r>
      <w:r w:rsidR="001C42A7">
        <w:rPr>
          <w:rFonts w:ascii="Arial" w:eastAsia="Times New Roman" w:hAnsi="Arial" w:cs="Arial"/>
          <w:b/>
          <w:sz w:val="20"/>
          <w:szCs w:val="20"/>
        </w:rPr>
        <w:t>up Medical History</w:t>
      </w:r>
      <w:r w:rsidR="00BF1868">
        <w:rPr>
          <w:rFonts w:ascii="Arial" w:eastAsia="Times New Roman" w:hAnsi="Arial" w:cs="Arial"/>
          <w:b/>
          <w:sz w:val="20"/>
          <w:szCs w:val="20"/>
        </w:rPr>
        <w:t xml:space="preserve"> Log</w:t>
      </w:r>
    </w:p>
    <w:p w:rsidR="00855C3B" w:rsidRDefault="00855C3B" w:rsidP="00301707">
      <w:pPr>
        <w:pStyle w:val="ListParagraph"/>
        <w:ind w:left="0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1B7F7C" w:rsidRDefault="00855C3B" w:rsidP="001C16ED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  <w:r w:rsidRPr="00855C3B">
        <w:rPr>
          <w:rFonts w:ascii="Arial" w:eastAsia="Times New Roman" w:hAnsi="Arial" w:cs="Arial"/>
          <w:sz w:val="20"/>
          <w:szCs w:val="20"/>
        </w:rPr>
        <w:t>PTID</w:t>
      </w:r>
      <w:proofErr w:type="gramStart"/>
      <w:r w:rsidRPr="00855C3B">
        <w:rPr>
          <w:rFonts w:ascii="Arial" w:eastAsia="Times New Roman" w:hAnsi="Arial" w:cs="Arial"/>
          <w:sz w:val="20"/>
          <w:szCs w:val="20"/>
        </w:rPr>
        <w:t>:_</w:t>
      </w:r>
      <w:proofErr w:type="gramEnd"/>
      <w:r w:rsidRPr="00855C3B">
        <w:rPr>
          <w:rFonts w:ascii="Arial" w:eastAsia="Times New Roman" w:hAnsi="Arial" w:cs="Arial"/>
          <w:sz w:val="20"/>
          <w:szCs w:val="20"/>
        </w:rPr>
        <w:t>___________________________</w:t>
      </w:r>
      <w:r w:rsidRPr="00855C3B">
        <w:rPr>
          <w:rFonts w:ascii="Arial" w:eastAsia="Times New Roman" w:hAnsi="Arial" w:cs="Arial"/>
          <w:sz w:val="20"/>
          <w:szCs w:val="20"/>
        </w:rPr>
        <w:tab/>
      </w:r>
      <w:r w:rsidR="007B357C">
        <w:rPr>
          <w:rFonts w:ascii="Arial" w:eastAsia="Times New Roman" w:hAnsi="Arial" w:cs="Arial"/>
          <w:sz w:val="20"/>
          <w:szCs w:val="20"/>
        </w:rPr>
        <w:tab/>
      </w:r>
      <w:r w:rsidR="007B357C">
        <w:rPr>
          <w:rFonts w:ascii="Arial" w:eastAsia="Times New Roman" w:hAnsi="Arial" w:cs="Arial"/>
          <w:sz w:val="20"/>
          <w:szCs w:val="20"/>
        </w:rPr>
        <w:tab/>
      </w:r>
      <w:r w:rsidR="007B357C">
        <w:rPr>
          <w:rFonts w:ascii="Arial" w:eastAsia="Times New Roman" w:hAnsi="Arial" w:cs="Arial"/>
          <w:sz w:val="20"/>
          <w:szCs w:val="20"/>
        </w:rPr>
        <w:tab/>
      </w:r>
      <w:r w:rsidR="007B357C">
        <w:rPr>
          <w:rFonts w:ascii="Arial" w:eastAsia="Times New Roman" w:hAnsi="Arial" w:cs="Arial"/>
          <w:sz w:val="20"/>
          <w:szCs w:val="20"/>
        </w:rPr>
        <w:tab/>
      </w:r>
      <w:r w:rsidR="00886E13">
        <w:rPr>
          <w:rFonts w:ascii="Arial" w:eastAsia="Times New Roman" w:hAnsi="Arial" w:cs="Arial"/>
          <w:sz w:val="20"/>
          <w:szCs w:val="20"/>
        </w:rPr>
        <w:tab/>
        <w:t>Page #: _______</w:t>
      </w:r>
    </w:p>
    <w:p w:rsidR="006D0051" w:rsidRDefault="006D0051" w:rsidP="001C16ED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</w:p>
    <w:p w:rsidR="006D0051" w:rsidRDefault="006D0051" w:rsidP="001C16ED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D0051" w:rsidTr="00675534">
        <w:trPr>
          <w:trHeight w:val="576"/>
        </w:trPr>
        <w:tc>
          <w:tcPr>
            <w:tcW w:w="2574" w:type="dxa"/>
            <w:vMerge w:val="restart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Medical Condition</w:t>
            </w: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Onset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Severity Grade</w:t>
            </w:r>
          </w:p>
        </w:tc>
        <w:tc>
          <w:tcPr>
            <w:tcW w:w="2574" w:type="dxa"/>
            <w:vMerge w:val="restart"/>
          </w:tcPr>
          <w:p w:rsidR="006D0051" w:rsidRDefault="006D0051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4" type="#_x0000_t202" style="position:absolute;margin-left:101.3pt;margin-top:1.5pt;width:15.5pt;height:11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" stroked="f">
                  <v:textbox style="mso-next-textbox:#_x0000_s1134" inset="0,0,0,0">
                    <w:txbxContent>
                      <w:p w:rsidR="00F53CBD" w:rsidRPr="001E7320" w:rsidRDefault="00F53CBD" w:rsidP="006D005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 w:rsidRPr="001E7320">
                          <w:rPr>
                            <w:i/>
                            <w:sz w:val="16"/>
                            <w:szCs w:val="16"/>
                          </w:rPr>
                          <w:t>no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133" type="#_x0000_t202" style="position:absolute;margin-left:71.6pt;margin-top:1.5pt;width:15.5pt;height:11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" stroked="f">
                  <v:textbox inset="0,0,0,0">
                    <w:txbxContent>
                      <w:p w:rsidR="006D0051" w:rsidRPr="001E7320" w:rsidRDefault="006D0051" w:rsidP="006D005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 w:rsidRPr="001E7320">
                          <w:rPr>
                            <w:i/>
                            <w:sz w:val="16"/>
                            <w:szCs w:val="16"/>
                          </w:rPr>
                          <w:t>yes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sz w:val="14"/>
                <w:szCs w:val="14"/>
              </w:rPr>
              <w:t>Reported on</w:t>
            </w:r>
          </w:p>
          <w:p w:rsidR="006D0051" w:rsidRPr="00A46532" w:rsidRDefault="006D0051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136" type="#_x0000_t202" style="position:absolute;margin-left:101.3pt;margin-top:7.4pt;width:15.5pt;height:11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" strokeweight="2pt">
                  <v:textbox inset="0,0,0,0">
                    <w:txbxContent>
                      <w:p w:rsidR="006D0051" w:rsidRPr="001F6816" w:rsidRDefault="006D0051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135" type="#_x0000_t202" style="position:absolute;margin-left:73.65pt;margin-top:7.65pt;width:15.5pt;height:11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" strokeweight="2pt">
                  <v:textbox inset="0,0,0,0">
                    <w:txbxContent>
                      <w:p w:rsidR="006D0051" w:rsidRPr="001F6816" w:rsidRDefault="006D0051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Pr="00A46532">
              <w:rPr>
                <w:rFonts w:ascii="Arial" w:hAnsi="Arial" w:cs="Arial"/>
                <w:b/>
                <w:sz w:val="14"/>
                <w:szCs w:val="14"/>
              </w:rPr>
              <w:t>AE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Log CRF</w:t>
            </w:r>
            <w:r w:rsidRPr="00A46532">
              <w:rPr>
                <w:rFonts w:ascii="Arial" w:hAnsi="Arial" w:cs="Arial"/>
                <w:b/>
                <w:sz w:val="14"/>
                <w:szCs w:val="14"/>
              </w:rPr>
              <w:t>?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A46532">
              <w:rPr>
                <w:rFonts w:ascii="Arial" w:hAnsi="Arial" w:cs="Arial"/>
                <w:b/>
                <w:sz w:val="14"/>
                <w:szCs w:val="14"/>
              </w:rPr>
              <w:t xml:space="preserve">               </w:t>
            </w:r>
          </w:p>
          <w:p w:rsidR="006D0051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051" w:rsidRPr="00A46532" w:rsidRDefault="006D0051" w:rsidP="00675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37" type="#_x0000_t34" style="position:absolute;margin-left:54.9pt;margin-top:1.8pt;width:20.9pt;height:12.35pt;rotation:180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" adj="-5219">
                  <v:stroke endarrow="block"/>
                </v:shape>
              </w:pict>
            </w:r>
            <w:r w:rsidRPr="00A46532">
              <w:rPr>
                <w:rFonts w:ascii="Arial" w:hAnsi="Arial" w:cs="Arial"/>
                <w:i/>
                <w:sz w:val="14"/>
                <w:szCs w:val="14"/>
              </w:rPr>
              <w:t>AE Log Page #</w:t>
            </w:r>
            <w:r w:rsidRPr="00A4653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___  ___</w:t>
            </w:r>
          </w:p>
        </w:tc>
      </w:tr>
      <w:tr w:rsidR="006D0051" w:rsidTr="00675534">
        <w:trPr>
          <w:trHeight w:val="557"/>
        </w:trPr>
        <w:tc>
          <w:tcPr>
            <w:tcW w:w="2574" w:type="dxa"/>
            <w:vMerge/>
          </w:tcPr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Outcome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6D0051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150" type="#_x0000_t202" style="position:absolute;margin-left:76.6pt;margin-top:11.35pt;width:44pt;height:10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" stroked="f">
                  <v:textbox inset="0,0,0,0">
                    <w:txbxContent>
                      <w:p w:rsidR="006D0051" w:rsidRPr="006E7758" w:rsidRDefault="006D0051" w:rsidP="006D005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Not </w:t>
                        </w:r>
                        <w:r w:rsidRPr="006E7758">
                          <w:rPr>
                            <w:i/>
                            <w:sz w:val="18"/>
                            <w:szCs w:val="18"/>
                          </w:rPr>
                          <w:t>Related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pict>
                <v:shape id="_x0000_s1148" type="#_x0000_t202" style="position:absolute;margin-left:58.1pt;margin-top:10.3pt;width:15.5pt;height:1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" strokeweight="2pt">
                  <v:textbox style="mso-next-textbox:#_x0000_s1148" inset="0,0,0,0">
                    <w:txbxContent>
                      <w:p w:rsidR="00F53CBD" w:rsidRPr="001F6816" w:rsidRDefault="00F53CBD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149" type="#_x0000_t202" style="position:absolute;margin-left:18.6pt;margin-top:10.8pt;width:35.5pt;height:11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" stroked="f">
                  <v:textbox inset="0,0,0,0">
                    <w:txbxContent>
                      <w:p w:rsidR="006D0051" w:rsidRPr="006E7758" w:rsidRDefault="006D0051" w:rsidP="006D005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6E7758">
                          <w:rPr>
                            <w:i/>
                            <w:sz w:val="18"/>
                            <w:szCs w:val="18"/>
                          </w:rPr>
                          <w:t>Related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pict>
                <v:shape id="_x0000_s1147" type="#_x0000_t202" style="position:absolute;margin-left:-.4pt;margin-top:10.3pt;width:15.5pt;height:11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" strokeweight="2pt">
                  <v:textbox inset="0,0,0,0">
                    <w:txbxContent>
                      <w:p w:rsidR="006D0051" w:rsidRPr="001F6816" w:rsidRDefault="006D0051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Relationship to study product </w:t>
            </w:r>
          </w:p>
        </w:tc>
        <w:tc>
          <w:tcPr>
            <w:tcW w:w="2574" w:type="dxa"/>
            <w:vMerge/>
          </w:tcPr>
          <w:p w:rsidR="006D0051" w:rsidRDefault="006D0051" w:rsidP="00675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51" w:rsidTr="00675534">
        <w:trPr>
          <w:trHeight w:val="1001"/>
        </w:trPr>
        <w:tc>
          <w:tcPr>
            <w:tcW w:w="7722" w:type="dxa"/>
            <w:gridSpan w:val="3"/>
          </w:tcPr>
          <w:p w:rsidR="006D0051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shape id="_x0000_s1143" type="#_x0000_t202" style="position:absolute;margin-left:118pt;margin-top:-.05pt;width:259.5pt;height:10.0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" stroked="f">
                  <v:textbox inset="0,0,0,0">
                    <w:txbxContent>
                      <w:p w:rsidR="006D0051" w:rsidRPr="00166AEA" w:rsidRDefault="006D0051" w:rsidP="006D0051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n</w:t>
                        </w:r>
                        <w:r w:rsidRPr="00166AEA">
                          <w:rPr>
                            <w:b/>
                            <w:i/>
                            <w:sz w:val="18"/>
                            <w:szCs w:val="18"/>
                          </w:rPr>
                          <w:t>o</w:t>
                        </w:r>
                        <w:proofErr w:type="gramEnd"/>
                        <w:r w:rsidRPr="00166AEA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change        temporary hold                   permanent discontinuation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Study product administration:   </w:t>
            </w:r>
          </w:p>
          <w:p w:rsidR="006D0051" w:rsidRDefault="006D0051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pict>
                <v:shape id="_x0000_s1146" type="#_x0000_t202" style="position:absolute;margin-left:276pt;margin-top:4.6pt;width:15.5pt;height:11.55pt;z-index:251782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" strokeweight="2pt">
                  <v:textbox inset="0,0,0,0">
                    <w:txbxContent>
                      <w:p w:rsidR="006D0051" w:rsidRPr="001F6816" w:rsidRDefault="006D0051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line id="_x0000_s1151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5pt,5.75pt" to="16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" strokecolor="#4a7ebb"/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pict>
                <v:shape id="_x0000_s1145" type="#_x0000_t202" style="position:absolute;margin-left:198.9pt;margin-top:4.6pt;width:15.5pt;height:11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" strokeweight="2pt">
                  <v:textbox style="mso-next-textbox:#_x0000_s1145" inset="0,0,0,0">
                    <w:txbxContent>
                      <w:p w:rsidR="00F53CBD" w:rsidRPr="001F6816" w:rsidRDefault="00F53CBD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pict>
                <v:shape id="_x0000_s1144" type="#_x0000_t202" style="position:absolute;margin-left:135.25pt;margin-top:4.85pt;width:15.5pt;height:11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" strokeweight="2pt">
                  <v:textbox inset="0,0,0,0">
                    <w:txbxContent>
                      <w:p w:rsidR="006D0051" w:rsidRPr="001F6816" w:rsidRDefault="006D0051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Record on AE Log </w:t>
            </w:r>
          </w:p>
          <w:p w:rsidR="006D0051" w:rsidRDefault="006D0051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>CRF</w:t>
            </w:r>
          </w:p>
          <w:p w:rsidR="006D0051" w:rsidRPr="0061679A" w:rsidRDefault="006D0051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Co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mplete PH-1 Log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as needed.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74" w:type="dxa"/>
          </w:tcPr>
          <w:p w:rsidR="006D0051" w:rsidRPr="00A46532" w:rsidRDefault="006D0051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shape id="_x0000_s1140" type="#_x0000_t202" style="position:absolute;margin-left:96.6pt;margin-top:.2pt;width:15.5pt;height:9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" stroked="f">
                  <v:textbox style="mso-next-textbox:#_x0000_s1140" inset="0,0,0,0">
                    <w:txbxContent>
                      <w:p w:rsidR="006D0051" w:rsidRPr="001E7320" w:rsidRDefault="006D0051" w:rsidP="006D005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 w:rsidRPr="001E7320">
                          <w:rPr>
                            <w:i/>
                            <w:sz w:val="16"/>
                            <w:szCs w:val="16"/>
                          </w:rPr>
                          <w:t>no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shape id="_x0000_s1141" type="#_x0000_t202" style="position:absolute;margin-left:72.05pt;margin-top:.2pt;width:15.5pt;height:9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" stroked="f">
                  <v:textbox style="mso-next-textbox:#_x0000_s1141" inset="0,0,0,0">
                    <w:txbxContent>
                      <w:p w:rsidR="006D0051" w:rsidRPr="001E7320" w:rsidRDefault="006D0051" w:rsidP="006D005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 w:rsidRPr="001E7320">
                          <w:rPr>
                            <w:i/>
                            <w:sz w:val="16"/>
                            <w:szCs w:val="16"/>
                          </w:rPr>
                          <w:t>yes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A46532">
              <w:rPr>
                <w:rFonts w:ascii="Arial" w:hAnsi="Arial" w:cs="Arial"/>
                <w:b/>
                <w:sz w:val="14"/>
                <w:szCs w:val="14"/>
              </w:rPr>
              <w:t>Medication Taken?</w:t>
            </w:r>
          </w:p>
          <w:p w:rsidR="006D0051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s1138" type="#_x0000_t202" style="position:absolute;margin-left:71.9pt;margin-top:5.9pt;width:15.5pt;height:14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" strokeweight="2pt">
                  <v:textbox style="mso-next-textbox:#_x0000_s1138" inset="0,0,0,0">
                    <w:txbxContent>
                      <w:p w:rsidR="006D0051" w:rsidRPr="001F6816" w:rsidRDefault="006D0051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s1139" type="#_x0000_t202" style="position:absolute;margin-left:96.9pt;margin-top:5.9pt;width:15.5pt;height:14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" strokeweight="2pt">
                  <v:textbox style="mso-next-textbox:#_x0000_s1139" inset="0,0,0,0">
                    <w:txbxContent>
                      <w:p w:rsidR="006D0051" w:rsidRPr="001F6816" w:rsidRDefault="006D0051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D0051" w:rsidRPr="00945BDD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Report on</w:t>
            </w:r>
          </w:p>
          <w:p w:rsidR="006D0051" w:rsidRPr="00A46532" w:rsidRDefault="006D0051" w:rsidP="00675534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noProof/>
                <w:sz w:val="14"/>
                <w:szCs w:val="14"/>
              </w:rPr>
              <w:pict>
                <v:shape id="_x0000_s1142" type="#_x0000_t34" style="position:absolute;margin-left:57.9pt;margin-top:2.7pt;width:29pt;height:12.4pt;rotation:180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" adj="6331">
                  <v:stroke endarrow="block"/>
                </v:shape>
              </w:pict>
            </w:r>
            <w:r w:rsidRPr="00A46532">
              <w:rPr>
                <w:rFonts w:ascii="Arial" w:hAnsi="Arial" w:cs="Arial"/>
                <w:i/>
                <w:sz w:val="14"/>
                <w:szCs w:val="14"/>
              </w:rPr>
              <w:t>Concomitant</w:t>
            </w:r>
          </w:p>
          <w:p w:rsidR="006D0051" w:rsidRPr="008A79FD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Medications Log.</w:t>
            </w:r>
          </w:p>
        </w:tc>
      </w:tr>
      <w:tr w:rsidR="006D0051" w:rsidTr="00675534">
        <w:trPr>
          <w:trHeight w:val="1073"/>
        </w:trPr>
        <w:tc>
          <w:tcPr>
            <w:tcW w:w="7722" w:type="dxa"/>
            <w:gridSpan w:val="3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  <w:tc>
          <w:tcPr>
            <w:tcW w:w="2574" w:type="dxa"/>
          </w:tcPr>
          <w:p w:rsidR="006D0051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Staff Initials/Log Entry Date</w:t>
            </w:r>
          </w:p>
        </w:tc>
      </w:tr>
    </w:tbl>
    <w:p w:rsidR="006D0051" w:rsidRDefault="006D0051" w:rsidP="001C16ED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D0051" w:rsidTr="00675534">
        <w:trPr>
          <w:trHeight w:val="576"/>
        </w:trPr>
        <w:tc>
          <w:tcPr>
            <w:tcW w:w="2574" w:type="dxa"/>
            <w:vMerge w:val="restart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Medical Condition</w:t>
            </w: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Onset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Severity Grade</w:t>
            </w:r>
          </w:p>
        </w:tc>
        <w:tc>
          <w:tcPr>
            <w:tcW w:w="2574" w:type="dxa"/>
            <w:vMerge w:val="restart"/>
          </w:tcPr>
          <w:p w:rsidR="006D0051" w:rsidRDefault="006D0051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115" type="#_x0000_t202" style="position:absolute;margin-left:101.3pt;margin-top:1.5pt;width:15.5pt;height:11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" stroked="f">
                  <v:textbox style="mso-next-textbox:#_x0000_s1115" inset="0,0,0,0">
                    <w:txbxContent>
                      <w:p w:rsidR="00F53CBD" w:rsidRPr="001E7320" w:rsidRDefault="00F53CBD" w:rsidP="006D005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 w:rsidRPr="001E7320">
                          <w:rPr>
                            <w:i/>
                            <w:sz w:val="16"/>
                            <w:szCs w:val="16"/>
                          </w:rPr>
                          <w:t>no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114" type="#_x0000_t202" style="position:absolute;margin-left:71.6pt;margin-top:1.5pt;width:15.5pt;height:11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" stroked="f">
                  <v:textbox inset="0,0,0,0">
                    <w:txbxContent>
                      <w:p w:rsidR="006D0051" w:rsidRPr="001E7320" w:rsidRDefault="006D0051" w:rsidP="006D005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 w:rsidRPr="001E7320">
                          <w:rPr>
                            <w:i/>
                            <w:sz w:val="16"/>
                            <w:szCs w:val="16"/>
                          </w:rPr>
                          <w:t>yes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sz w:val="14"/>
                <w:szCs w:val="14"/>
              </w:rPr>
              <w:t>Reported on</w:t>
            </w:r>
          </w:p>
          <w:p w:rsidR="006D0051" w:rsidRPr="00A46532" w:rsidRDefault="006D0051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117" type="#_x0000_t202" style="position:absolute;margin-left:101.3pt;margin-top:7.4pt;width:15.5pt;height:11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" strokeweight="2pt">
                  <v:textbox inset="0,0,0,0">
                    <w:txbxContent>
                      <w:p w:rsidR="006D0051" w:rsidRPr="001F6816" w:rsidRDefault="006D0051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116" type="#_x0000_t202" style="position:absolute;margin-left:73.65pt;margin-top:7.65pt;width:15.5pt;height:11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" strokeweight="2pt">
                  <v:textbox inset="0,0,0,0">
                    <w:txbxContent>
                      <w:p w:rsidR="006D0051" w:rsidRPr="001F6816" w:rsidRDefault="006D0051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Pr="00A46532">
              <w:rPr>
                <w:rFonts w:ascii="Arial" w:hAnsi="Arial" w:cs="Arial"/>
                <w:b/>
                <w:sz w:val="14"/>
                <w:szCs w:val="14"/>
              </w:rPr>
              <w:t>AE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Log CRF</w:t>
            </w:r>
            <w:r w:rsidRPr="00A46532">
              <w:rPr>
                <w:rFonts w:ascii="Arial" w:hAnsi="Arial" w:cs="Arial"/>
                <w:b/>
                <w:sz w:val="14"/>
                <w:szCs w:val="14"/>
              </w:rPr>
              <w:t>?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A46532">
              <w:rPr>
                <w:rFonts w:ascii="Arial" w:hAnsi="Arial" w:cs="Arial"/>
                <w:b/>
                <w:sz w:val="14"/>
                <w:szCs w:val="14"/>
              </w:rPr>
              <w:t xml:space="preserve">               </w:t>
            </w:r>
          </w:p>
          <w:p w:rsidR="006D0051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051" w:rsidRPr="00A46532" w:rsidRDefault="006D0051" w:rsidP="00675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shape id="_x0000_s1118" type="#_x0000_t34" style="position:absolute;margin-left:54.9pt;margin-top:1.8pt;width:20.9pt;height:12.35pt;rotation:180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" adj="-5219">
                  <v:stroke endarrow="block"/>
                </v:shape>
              </w:pict>
            </w:r>
            <w:r w:rsidRPr="00A46532">
              <w:rPr>
                <w:rFonts w:ascii="Arial" w:hAnsi="Arial" w:cs="Arial"/>
                <w:i/>
                <w:sz w:val="14"/>
                <w:szCs w:val="14"/>
              </w:rPr>
              <w:t>AE Log Page #</w:t>
            </w:r>
            <w:r w:rsidRPr="00A4653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___  ___</w:t>
            </w:r>
          </w:p>
        </w:tc>
      </w:tr>
      <w:tr w:rsidR="006D0051" w:rsidTr="00675534">
        <w:trPr>
          <w:trHeight w:val="557"/>
        </w:trPr>
        <w:tc>
          <w:tcPr>
            <w:tcW w:w="2574" w:type="dxa"/>
            <w:vMerge/>
          </w:tcPr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Outcome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6D0051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131" type="#_x0000_t202" style="position:absolute;margin-left:76.6pt;margin-top:11.35pt;width:44pt;height:10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" stroked="f">
                  <v:textbox inset="0,0,0,0">
                    <w:txbxContent>
                      <w:p w:rsidR="006D0051" w:rsidRPr="006E7758" w:rsidRDefault="006D0051" w:rsidP="006D005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Not </w:t>
                        </w:r>
                        <w:r w:rsidRPr="006E7758">
                          <w:rPr>
                            <w:i/>
                            <w:sz w:val="18"/>
                            <w:szCs w:val="18"/>
                          </w:rPr>
                          <w:t>Related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pict>
                <v:shape id="_x0000_s1129" type="#_x0000_t202" style="position:absolute;margin-left:58.1pt;margin-top:10.3pt;width:15.5pt;height:11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" strokeweight="2pt">
                  <v:textbox style="mso-next-textbox:#_x0000_s1129" inset="0,0,0,0">
                    <w:txbxContent>
                      <w:p w:rsidR="00F53CBD" w:rsidRPr="001F6816" w:rsidRDefault="00F53CBD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130" type="#_x0000_t202" style="position:absolute;margin-left:18.6pt;margin-top:10.8pt;width:35.5pt;height:11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" stroked="f">
                  <v:textbox inset="0,0,0,0">
                    <w:txbxContent>
                      <w:p w:rsidR="006D0051" w:rsidRPr="006E7758" w:rsidRDefault="006D0051" w:rsidP="006D005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6E7758">
                          <w:rPr>
                            <w:i/>
                            <w:sz w:val="18"/>
                            <w:szCs w:val="18"/>
                          </w:rPr>
                          <w:t>Related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pict>
                <v:shape id="_x0000_s1128" type="#_x0000_t202" style="position:absolute;margin-left:-.4pt;margin-top:10.3pt;width:15.5pt;height:11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" strokeweight="2pt">
                  <v:textbox inset="0,0,0,0">
                    <w:txbxContent>
                      <w:p w:rsidR="006D0051" w:rsidRPr="001F6816" w:rsidRDefault="006D0051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Relationship to study product </w:t>
            </w:r>
          </w:p>
        </w:tc>
        <w:tc>
          <w:tcPr>
            <w:tcW w:w="2574" w:type="dxa"/>
            <w:vMerge/>
          </w:tcPr>
          <w:p w:rsidR="006D0051" w:rsidRDefault="006D0051" w:rsidP="00675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51" w:rsidTr="00675534">
        <w:trPr>
          <w:trHeight w:val="1001"/>
        </w:trPr>
        <w:tc>
          <w:tcPr>
            <w:tcW w:w="7722" w:type="dxa"/>
            <w:gridSpan w:val="3"/>
          </w:tcPr>
          <w:p w:rsidR="006D0051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shape id="_x0000_s1124" type="#_x0000_t202" style="position:absolute;margin-left:118pt;margin-top:-.05pt;width:259.5pt;height:10.0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" stroked="f">
                  <v:textbox inset="0,0,0,0">
                    <w:txbxContent>
                      <w:p w:rsidR="006D0051" w:rsidRPr="00166AEA" w:rsidRDefault="006D0051" w:rsidP="006D0051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n</w:t>
                        </w:r>
                        <w:r w:rsidRPr="00166AEA">
                          <w:rPr>
                            <w:b/>
                            <w:i/>
                            <w:sz w:val="18"/>
                            <w:szCs w:val="18"/>
                          </w:rPr>
                          <w:t>o</w:t>
                        </w:r>
                        <w:proofErr w:type="gramEnd"/>
                        <w:r w:rsidRPr="00166AEA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change        temporary hold                   permanent discontinuation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Study product administration:   </w:t>
            </w:r>
          </w:p>
          <w:p w:rsidR="006D0051" w:rsidRDefault="006D0051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pict>
                <v:shape id="_x0000_s1127" type="#_x0000_t202" style="position:absolute;margin-left:276pt;margin-top:4.6pt;width:15.5pt;height:11.55pt;z-index:251761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" strokeweight="2pt">
                  <v:textbox inset="0,0,0,0">
                    <w:txbxContent>
                      <w:p w:rsidR="006D0051" w:rsidRPr="001F6816" w:rsidRDefault="006D0051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line id="_x0000_s1132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5pt,5.75pt" to="16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" strokecolor="#4a7ebb"/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pict>
                <v:shape id="_x0000_s1126" type="#_x0000_t202" style="position:absolute;margin-left:198.9pt;margin-top:4.6pt;width:15.5pt;height:11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" strokeweight="2pt">
                  <v:textbox style="mso-next-textbox:#_x0000_s1126" inset="0,0,0,0">
                    <w:txbxContent>
                      <w:p w:rsidR="00F53CBD" w:rsidRPr="001F6816" w:rsidRDefault="00F53CBD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pict>
                <v:shape id="_x0000_s1125" type="#_x0000_t202" style="position:absolute;margin-left:135.25pt;margin-top:4.85pt;width:15.5pt;height:11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" strokeweight="2pt">
                  <v:textbox inset="0,0,0,0">
                    <w:txbxContent>
                      <w:p w:rsidR="006D0051" w:rsidRPr="001F6816" w:rsidRDefault="006D0051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Record on AE Log </w:t>
            </w:r>
          </w:p>
          <w:p w:rsidR="006D0051" w:rsidRDefault="006D0051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>CRF</w:t>
            </w:r>
          </w:p>
          <w:p w:rsidR="006D0051" w:rsidRPr="0061679A" w:rsidRDefault="006D0051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Co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mplete PH-1 Log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as needed.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74" w:type="dxa"/>
          </w:tcPr>
          <w:p w:rsidR="006D0051" w:rsidRPr="00A46532" w:rsidRDefault="006D0051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shape id="_x0000_s1121" type="#_x0000_t202" style="position:absolute;margin-left:96.6pt;margin-top:.2pt;width:15.5pt;height:9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" stroked="f">
                  <v:textbox style="mso-next-textbox:#_x0000_s1121" inset="0,0,0,0">
                    <w:txbxContent>
                      <w:p w:rsidR="006D0051" w:rsidRPr="001E7320" w:rsidRDefault="006D0051" w:rsidP="006D005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 w:rsidRPr="001E7320">
                          <w:rPr>
                            <w:i/>
                            <w:sz w:val="16"/>
                            <w:szCs w:val="16"/>
                          </w:rPr>
                          <w:t>no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shape id="_x0000_s1122" type="#_x0000_t202" style="position:absolute;margin-left:72.05pt;margin-top:.2pt;width:15.5pt;height:9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" stroked="f">
                  <v:textbox style="mso-next-textbox:#_x0000_s1122" inset="0,0,0,0">
                    <w:txbxContent>
                      <w:p w:rsidR="006D0051" w:rsidRPr="001E7320" w:rsidRDefault="006D0051" w:rsidP="006D005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 w:rsidRPr="001E7320">
                          <w:rPr>
                            <w:i/>
                            <w:sz w:val="16"/>
                            <w:szCs w:val="16"/>
                          </w:rPr>
                          <w:t>yes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A46532">
              <w:rPr>
                <w:rFonts w:ascii="Arial" w:hAnsi="Arial" w:cs="Arial"/>
                <w:b/>
                <w:sz w:val="14"/>
                <w:szCs w:val="14"/>
              </w:rPr>
              <w:t>Medication Taken?</w:t>
            </w:r>
          </w:p>
          <w:p w:rsidR="006D0051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s1119" type="#_x0000_t202" style="position:absolute;margin-left:71.9pt;margin-top:5.9pt;width:15.5pt;height:14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" strokeweight="2pt">
                  <v:textbox style="mso-next-textbox:#_x0000_s1119" inset="0,0,0,0">
                    <w:txbxContent>
                      <w:p w:rsidR="006D0051" w:rsidRPr="001F6816" w:rsidRDefault="006D0051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s1120" type="#_x0000_t202" style="position:absolute;margin-left:96.9pt;margin-top:5.9pt;width:15.5pt;height:1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" strokeweight="2pt">
                  <v:textbox style="mso-next-textbox:#_x0000_s1120" inset="0,0,0,0">
                    <w:txbxContent>
                      <w:p w:rsidR="006D0051" w:rsidRPr="001F6816" w:rsidRDefault="006D0051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D0051" w:rsidRPr="00945BDD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Report on</w:t>
            </w:r>
          </w:p>
          <w:p w:rsidR="006D0051" w:rsidRPr="00A46532" w:rsidRDefault="006D0051" w:rsidP="00675534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noProof/>
                <w:sz w:val="14"/>
                <w:szCs w:val="14"/>
              </w:rPr>
              <w:pict>
                <v:shape id="_x0000_s1123" type="#_x0000_t34" style="position:absolute;margin-left:57.9pt;margin-top:2.7pt;width:29pt;height:12.4pt;rotation:180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" adj="6331">
                  <v:stroke endarrow="block"/>
                </v:shape>
              </w:pict>
            </w:r>
            <w:r w:rsidRPr="00A46532">
              <w:rPr>
                <w:rFonts w:ascii="Arial" w:hAnsi="Arial" w:cs="Arial"/>
                <w:i/>
                <w:sz w:val="14"/>
                <w:szCs w:val="14"/>
              </w:rPr>
              <w:t>Concomitant</w:t>
            </w:r>
          </w:p>
          <w:p w:rsidR="006D0051" w:rsidRPr="008A79FD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Medications Log.</w:t>
            </w:r>
          </w:p>
        </w:tc>
      </w:tr>
      <w:tr w:rsidR="006D0051" w:rsidTr="00675534">
        <w:trPr>
          <w:trHeight w:val="1073"/>
        </w:trPr>
        <w:tc>
          <w:tcPr>
            <w:tcW w:w="7722" w:type="dxa"/>
            <w:gridSpan w:val="3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  <w:tc>
          <w:tcPr>
            <w:tcW w:w="2574" w:type="dxa"/>
          </w:tcPr>
          <w:p w:rsidR="006D0051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Staff Initials/Log Entry Date</w:t>
            </w:r>
          </w:p>
        </w:tc>
      </w:tr>
    </w:tbl>
    <w:p w:rsidR="006D0051" w:rsidRPr="001C16ED" w:rsidRDefault="006D0051" w:rsidP="001C16ED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0739A" w:rsidTr="00B0739A">
        <w:trPr>
          <w:trHeight w:val="576"/>
        </w:trPr>
        <w:tc>
          <w:tcPr>
            <w:tcW w:w="2574" w:type="dxa"/>
            <w:vMerge w:val="restart"/>
          </w:tcPr>
          <w:p w:rsidR="00B0739A" w:rsidRPr="00D9450D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Medical Condition</w:t>
            </w:r>
          </w:p>
        </w:tc>
        <w:tc>
          <w:tcPr>
            <w:tcW w:w="2574" w:type="dxa"/>
          </w:tcPr>
          <w:p w:rsidR="00B0739A" w:rsidRPr="00D9450D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Onset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74" w:type="dxa"/>
          </w:tcPr>
          <w:p w:rsidR="00B0739A" w:rsidRPr="00D9450D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Severity Grade</w:t>
            </w:r>
          </w:p>
        </w:tc>
        <w:tc>
          <w:tcPr>
            <w:tcW w:w="2574" w:type="dxa"/>
            <w:vMerge w:val="restart"/>
          </w:tcPr>
          <w:p w:rsidR="00B0739A" w:rsidRDefault="004C6ACA" w:rsidP="00B0739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074" type="#_x0000_t202" style="position:absolute;margin-left:101.3pt;margin-top:1.5pt;width:15.5pt;height:11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" stroked="f">
                  <v:textbox inset="0,0,0,0">
                    <w:txbxContent>
                      <w:p w:rsidR="00F53CBD" w:rsidRPr="001E7320" w:rsidRDefault="00F53CBD" w:rsidP="006D005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 w:rsidRPr="001E7320">
                          <w:rPr>
                            <w:i/>
                            <w:sz w:val="16"/>
                            <w:szCs w:val="16"/>
                          </w:rPr>
                          <w:t>no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075" type="#_x0000_t202" style="position:absolute;margin-left:71.6pt;margin-top:1.5pt;width:15.5pt;height:11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" stroked="f">
                  <v:textbox inset="0,0,0,0">
                    <w:txbxContent>
                      <w:p w:rsidR="00F53CBD" w:rsidRPr="001E7320" w:rsidRDefault="00F53CBD" w:rsidP="00B0739A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 w:rsidRPr="001E7320">
                          <w:rPr>
                            <w:i/>
                            <w:sz w:val="16"/>
                            <w:szCs w:val="16"/>
                          </w:rPr>
                          <w:t>yes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B0739A">
              <w:rPr>
                <w:rFonts w:ascii="Arial" w:hAnsi="Arial" w:cs="Arial"/>
                <w:b/>
                <w:sz w:val="14"/>
                <w:szCs w:val="14"/>
              </w:rPr>
              <w:t>Reported on</w:t>
            </w:r>
          </w:p>
          <w:p w:rsidR="00B0739A" w:rsidRPr="00A46532" w:rsidRDefault="004C6ACA" w:rsidP="00B0739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076" type="#_x0000_t202" style="position:absolute;margin-left:101.3pt;margin-top:7.4pt;width:15.5pt;height:11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" strokeweight="2pt">
                  <v:textbox inset="0,0,0,0">
                    <w:txbxContent>
                      <w:p w:rsidR="00F53CBD" w:rsidRPr="001F6816" w:rsidRDefault="00F53CBD" w:rsidP="00B0739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077" type="#_x0000_t202" style="position:absolute;margin-left:73.65pt;margin-top:7.65pt;width:15.5pt;height:11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" strokeweight="2pt">
                  <v:textbox inset="0,0,0,0">
                    <w:txbxContent>
                      <w:p w:rsidR="00F53CBD" w:rsidRPr="001F6816" w:rsidRDefault="00F53CBD" w:rsidP="00B0739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B0739A" w:rsidRPr="00A46532">
              <w:rPr>
                <w:rFonts w:ascii="Arial" w:hAnsi="Arial" w:cs="Arial"/>
                <w:b/>
                <w:sz w:val="14"/>
                <w:szCs w:val="14"/>
              </w:rPr>
              <w:t>AE</w:t>
            </w:r>
            <w:r w:rsidR="00B0739A">
              <w:rPr>
                <w:rFonts w:ascii="Arial" w:hAnsi="Arial" w:cs="Arial"/>
                <w:b/>
                <w:sz w:val="14"/>
                <w:szCs w:val="14"/>
              </w:rPr>
              <w:t xml:space="preserve"> Log CRF</w:t>
            </w:r>
            <w:r w:rsidR="00B0739A" w:rsidRPr="00A46532">
              <w:rPr>
                <w:rFonts w:ascii="Arial" w:hAnsi="Arial" w:cs="Arial"/>
                <w:b/>
                <w:sz w:val="14"/>
                <w:szCs w:val="14"/>
              </w:rPr>
              <w:t>?</w:t>
            </w:r>
            <w:r w:rsidR="00B0739A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B0739A" w:rsidRPr="00A46532">
              <w:rPr>
                <w:rFonts w:ascii="Arial" w:hAnsi="Arial" w:cs="Arial"/>
                <w:b/>
                <w:sz w:val="14"/>
                <w:szCs w:val="14"/>
              </w:rPr>
              <w:t xml:space="preserve">               </w:t>
            </w:r>
          </w:p>
          <w:p w:rsidR="00B0739A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39A" w:rsidRPr="00A46532" w:rsidRDefault="004C6ACA" w:rsidP="00B073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shape id="_x0000_s1092" type="#_x0000_t34" style="position:absolute;margin-left:54.9pt;margin-top:1.8pt;width:20.9pt;height:12.35pt;rotation:180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" adj="-5219">
                  <v:stroke endarrow="block"/>
                </v:shape>
              </w:pict>
            </w:r>
            <w:r w:rsidR="00B0739A" w:rsidRPr="00A46532">
              <w:rPr>
                <w:rFonts w:ascii="Arial" w:hAnsi="Arial" w:cs="Arial"/>
                <w:i/>
                <w:sz w:val="14"/>
                <w:szCs w:val="14"/>
              </w:rPr>
              <w:t>AE Log Page #</w:t>
            </w:r>
            <w:r w:rsidR="00B0739A" w:rsidRPr="00A4653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0739A" w:rsidRPr="00871484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___  ___</w:t>
            </w:r>
          </w:p>
        </w:tc>
      </w:tr>
      <w:tr w:rsidR="00B0739A" w:rsidTr="00B0739A">
        <w:trPr>
          <w:trHeight w:val="557"/>
        </w:trPr>
        <w:tc>
          <w:tcPr>
            <w:tcW w:w="2574" w:type="dxa"/>
            <w:vMerge/>
          </w:tcPr>
          <w:p w:rsidR="00B0739A" w:rsidRPr="00871484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B0739A" w:rsidRPr="00D9450D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Outcome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B0739A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39A" w:rsidRPr="00871484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B0739A" w:rsidRPr="00D9450D" w:rsidRDefault="004C6AC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078" type="#_x0000_t202" style="position:absolute;margin-left:76.6pt;margin-top:11.35pt;width:44pt;height:10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" stroked="f">
                  <v:textbox inset="0,0,0,0">
                    <w:txbxContent>
                      <w:p w:rsidR="00F53CBD" w:rsidRPr="006E7758" w:rsidRDefault="00F53CBD" w:rsidP="00B0739A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Not </w:t>
                        </w:r>
                        <w:r w:rsidRPr="006E7758">
                          <w:rPr>
                            <w:i/>
                            <w:sz w:val="18"/>
                            <w:szCs w:val="18"/>
                          </w:rPr>
                          <w:t>Related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pict>
                <v:shape id="_x0000_s1079" type="#_x0000_t202" style="position:absolute;margin-left:58.1pt;margin-top:10.3pt;width:15.5pt;height:11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" strokeweight="2pt">
                  <v:textbox inset="0,0,0,0">
                    <w:txbxContent>
                      <w:p w:rsidR="00F53CBD" w:rsidRPr="001F6816" w:rsidRDefault="00F53CBD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080" type="#_x0000_t202" style="position:absolute;margin-left:18.6pt;margin-top:10.8pt;width:35.5pt;height:11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" stroked="f">
                  <v:textbox inset="0,0,0,0">
                    <w:txbxContent>
                      <w:p w:rsidR="00F53CBD" w:rsidRPr="006E7758" w:rsidRDefault="00F53CBD" w:rsidP="00B0739A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6E7758">
                          <w:rPr>
                            <w:i/>
                            <w:sz w:val="18"/>
                            <w:szCs w:val="18"/>
                          </w:rPr>
                          <w:t>Related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pict>
                <v:shape id="_x0000_s1081" type="#_x0000_t202" style="position:absolute;margin-left:-.4pt;margin-top:10.3pt;width:15.5pt;height:1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" strokeweight="2pt">
                  <v:textbox inset="0,0,0,0">
                    <w:txbxContent>
                      <w:p w:rsidR="00F53CBD" w:rsidRPr="001F6816" w:rsidRDefault="00F53CBD" w:rsidP="00B0739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B0739A">
              <w:rPr>
                <w:rFonts w:ascii="Arial" w:hAnsi="Arial" w:cs="Arial"/>
                <w:b/>
                <w:sz w:val="16"/>
                <w:szCs w:val="16"/>
              </w:rPr>
              <w:t xml:space="preserve">Relationship to study product </w:t>
            </w:r>
          </w:p>
        </w:tc>
        <w:tc>
          <w:tcPr>
            <w:tcW w:w="2574" w:type="dxa"/>
            <w:vMerge/>
          </w:tcPr>
          <w:p w:rsidR="00B0739A" w:rsidRDefault="00B0739A" w:rsidP="00B07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9A" w:rsidTr="00B0739A">
        <w:trPr>
          <w:trHeight w:val="1001"/>
        </w:trPr>
        <w:tc>
          <w:tcPr>
            <w:tcW w:w="7722" w:type="dxa"/>
            <w:gridSpan w:val="3"/>
          </w:tcPr>
          <w:p w:rsidR="00392D2E" w:rsidRDefault="004C6AC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shape id="_x0000_s1082" type="#_x0000_t202" style="position:absolute;margin-left:118pt;margin-top:-.05pt;width:259.5pt;height:10.0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" stroked="f">
                  <v:textbox inset="0,0,0,0">
                    <w:txbxContent>
                      <w:p w:rsidR="00F53CBD" w:rsidRPr="00166AEA" w:rsidRDefault="00F53CBD" w:rsidP="00B0739A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n</w:t>
                        </w:r>
                        <w:r w:rsidRPr="00166AEA">
                          <w:rPr>
                            <w:b/>
                            <w:i/>
                            <w:sz w:val="18"/>
                            <w:szCs w:val="18"/>
                          </w:rPr>
                          <w:t>o</w:t>
                        </w:r>
                        <w:proofErr w:type="gramEnd"/>
                        <w:r w:rsidRPr="00166AEA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change        temporary hold                   permanent discontinuation</w:t>
                        </w:r>
                      </w:p>
                    </w:txbxContent>
                  </v:textbox>
                </v:shape>
              </w:pict>
            </w:r>
            <w:r w:rsidR="00B0739A">
              <w:rPr>
                <w:rFonts w:ascii="Arial" w:hAnsi="Arial" w:cs="Arial"/>
                <w:b/>
                <w:sz w:val="16"/>
                <w:szCs w:val="16"/>
              </w:rPr>
              <w:t xml:space="preserve">Study product administration:   </w:t>
            </w:r>
          </w:p>
          <w:p w:rsidR="00392D2E" w:rsidRDefault="004C6ACA" w:rsidP="00B0739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pict>
                <v:shape id="_x0000_s1083" type="#_x0000_t202" style="position:absolute;margin-left:276pt;margin-top:4.6pt;width:15.5pt;height:11.55pt;z-index:251741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" strokeweight="2pt">
                  <v:textbox inset="0,0,0,0">
                    <w:txbxContent>
                      <w:p w:rsidR="00F53CBD" w:rsidRPr="001F6816" w:rsidRDefault="00F53CBD" w:rsidP="00B0739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line id="Straight Connector 98" o:spid="_x0000_s1091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5pt,5.75pt" to="16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" strokecolor="#4a7ebb"/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pict>
                <v:shape id="_x0000_s1084" type="#_x0000_t202" style="position:absolute;margin-left:198.9pt;margin-top:4.6pt;width:15.5pt;height:1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" strokeweight="2pt">
                  <v:textbox inset="0,0,0,0">
                    <w:txbxContent>
                      <w:p w:rsidR="00F53CBD" w:rsidRPr="001F6816" w:rsidRDefault="00F53CBD" w:rsidP="006D005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pict>
                <v:shape id="_x0000_s1085" type="#_x0000_t202" style="position:absolute;margin-left:135.25pt;margin-top:4.85pt;width:15.5pt;height:11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" strokeweight="2pt">
                  <v:textbox inset="0,0,0,0">
                    <w:txbxContent>
                      <w:p w:rsidR="00F53CBD" w:rsidRPr="001F6816" w:rsidRDefault="00F53CBD" w:rsidP="00B0739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392D2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="00B0739A"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Record on AE Log </w:t>
            </w:r>
          </w:p>
          <w:p w:rsidR="00392D2E" w:rsidRDefault="00392D2E" w:rsidP="00B0739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="00B0739A" w:rsidRPr="0061679A">
              <w:rPr>
                <w:rFonts w:ascii="Arial" w:hAnsi="Arial" w:cs="Arial"/>
                <w:b/>
                <w:i/>
                <w:sz w:val="16"/>
                <w:szCs w:val="16"/>
              </w:rPr>
              <w:t>CRF</w:t>
            </w:r>
          </w:p>
          <w:p w:rsidR="00B0739A" w:rsidRPr="0061679A" w:rsidRDefault="00392D2E" w:rsidP="00392D2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Co</w:t>
            </w:r>
            <w:r w:rsidR="00B0739A"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mplete PH-1 Log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as ne</w:t>
            </w:r>
            <w:r w:rsidR="00B0739A">
              <w:rPr>
                <w:rFonts w:ascii="Arial" w:hAnsi="Arial" w:cs="Arial"/>
                <w:b/>
                <w:i/>
                <w:sz w:val="16"/>
                <w:szCs w:val="16"/>
              </w:rPr>
              <w:t>eded.</w:t>
            </w:r>
            <w:r w:rsidR="00B0739A"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74" w:type="dxa"/>
          </w:tcPr>
          <w:p w:rsidR="00B0739A" w:rsidRPr="00A46532" w:rsidRDefault="004C6ACA" w:rsidP="00B0739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shape id="_x0000_s1086" type="#_x0000_t202" style="position:absolute;margin-left:96.6pt;margin-top:.2pt;width:15.5pt;height:9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" stroked="f">
                  <v:textbox style="mso-next-textbox:#_x0000_s1086" inset="0,0,0,0">
                    <w:txbxContent>
                      <w:p w:rsidR="00F53CBD" w:rsidRPr="001E7320" w:rsidRDefault="00F53CBD" w:rsidP="00B0739A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 w:rsidRPr="001E7320">
                          <w:rPr>
                            <w:i/>
                            <w:sz w:val="16"/>
                            <w:szCs w:val="16"/>
                          </w:rPr>
                          <w:t>no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shape id="_x0000_s1087" type="#_x0000_t202" style="position:absolute;margin-left:72.05pt;margin-top:.2pt;width:15.5pt;height:9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" stroked="f">
                  <v:textbox style="mso-next-textbox:#_x0000_s1087" inset="0,0,0,0">
                    <w:txbxContent>
                      <w:p w:rsidR="00F53CBD" w:rsidRPr="001E7320" w:rsidRDefault="00F53CBD" w:rsidP="00B0739A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 w:rsidRPr="001E7320">
                          <w:rPr>
                            <w:i/>
                            <w:sz w:val="16"/>
                            <w:szCs w:val="16"/>
                          </w:rPr>
                          <w:t>yes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B0739A" w:rsidRPr="00A46532">
              <w:rPr>
                <w:rFonts w:ascii="Arial" w:hAnsi="Arial" w:cs="Arial"/>
                <w:b/>
                <w:sz w:val="14"/>
                <w:szCs w:val="14"/>
              </w:rPr>
              <w:t>Medication Taken?</w:t>
            </w:r>
          </w:p>
          <w:p w:rsidR="00B0739A" w:rsidRDefault="004C6ACA" w:rsidP="00B073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s1088" type="#_x0000_t202" style="position:absolute;margin-left:71.9pt;margin-top:5.9pt;width:15.5pt;height:1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" strokeweight="2pt">
                  <v:textbox style="mso-next-textbox:#_x0000_s1088" inset="0,0,0,0">
                    <w:txbxContent>
                      <w:p w:rsidR="00F53CBD" w:rsidRPr="001F6816" w:rsidRDefault="00F53CBD" w:rsidP="00B0739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s1089" type="#_x0000_t202" style="position:absolute;margin-left:96.9pt;margin-top:5.9pt;width:15.5pt;height:1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" strokeweight="2pt">
                  <v:textbox style="mso-next-textbox:#_x0000_s1089" inset="0,0,0,0">
                    <w:txbxContent>
                      <w:p w:rsidR="00F53CBD" w:rsidRPr="001F6816" w:rsidRDefault="00F53CBD" w:rsidP="00B0739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0739A" w:rsidRPr="00945BDD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Report on</w:t>
            </w:r>
          </w:p>
          <w:p w:rsidR="00B0739A" w:rsidRPr="00A46532" w:rsidRDefault="004C6ACA" w:rsidP="00B0739A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noProof/>
                <w:sz w:val="14"/>
                <w:szCs w:val="14"/>
              </w:rPr>
              <w:pict>
                <v:shape id="_x0000_s1090" type="#_x0000_t34" style="position:absolute;margin-left:57.9pt;margin-top:2.7pt;width:29pt;height:12.4pt;rotation:18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" adj="6331">
                  <v:stroke endarrow="block"/>
                </v:shape>
              </w:pict>
            </w:r>
            <w:r w:rsidR="00B0739A" w:rsidRPr="00A46532">
              <w:rPr>
                <w:rFonts w:ascii="Arial" w:hAnsi="Arial" w:cs="Arial"/>
                <w:i/>
                <w:sz w:val="14"/>
                <w:szCs w:val="14"/>
              </w:rPr>
              <w:t>Concomitant</w:t>
            </w:r>
          </w:p>
          <w:p w:rsidR="00B0739A" w:rsidRPr="008A79FD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Medications Log.</w:t>
            </w:r>
          </w:p>
        </w:tc>
      </w:tr>
      <w:tr w:rsidR="00B0739A" w:rsidTr="00B0739A">
        <w:trPr>
          <w:trHeight w:val="1073"/>
        </w:trPr>
        <w:tc>
          <w:tcPr>
            <w:tcW w:w="7722" w:type="dxa"/>
            <w:gridSpan w:val="3"/>
          </w:tcPr>
          <w:p w:rsidR="00B0739A" w:rsidRPr="00D9450D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  <w:tc>
          <w:tcPr>
            <w:tcW w:w="2574" w:type="dxa"/>
          </w:tcPr>
          <w:p w:rsidR="00B0739A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Staff Initials/Log Entry Date</w:t>
            </w:r>
          </w:p>
        </w:tc>
      </w:tr>
    </w:tbl>
    <w:p w:rsidR="006D0051" w:rsidRDefault="006D0051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D0051" w:rsidRDefault="006D0051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D0051" w:rsidRDefault="006D0051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D0051" w:rsidRDefault="006D0051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D54E4" w:rsidRP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D54E4">
        <w:rPr>
          <w:rFonts w:ascii="Arial" w:hAnsi="Arial" w:cs="Arial"/>
          <w:b/>
          <w:bCs/>
          <w:sz w:val="28"/>
          <w:szCs w:val="28"/>
        </w:rPr>
        <w:lastRenderedPageBreak/>
        <w:t>Follow-up Medical History Log (non-DataFax)</w:t>
      </w:r>
    </w:p>
    <w:p w:rsid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4E4" w:rsidRPr="007052DB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4B0B">
        <w:rPr>
          <w:rFonts w:ascii="Arial" w:hAnsi="Arial" w:cs="Arial"/>
          <w:u w:val="single"/>
        </w:rPr>
        <w:t>Purpose:</w:t>
      </w:r>
      <w:r w:rsidRPr="007052DB">
        <w:rPr>
          <w:rFonts w:ascii="Arial" w:hAnsi="Arial" w:cs="Arial"/>
        </w:rPr>
        <w:t xml:space="preserve"> This form is used to document and track </w:t>
      </w:r>
      <w:r w:rsidRPr="007052DB">
        <w:rPr>
          <w:rFonts w:ascii="Arial" w:hAnsi="Arial" w:cs="Arial"/>
          <w:bCs/>
          <w:u w:val="single"/>
        </w:rPr>
        <w:t>all</w:t>
      </w:r>
      <w:r w:rsidRPr="007052DB">
        <w:rPr>
          <w:rFonts w:ascii="Arial" w:hAnsi="Arial" w:cs="Arial"/>
          <w:bCs/>
        </w:rPr>
        <w:t xml:space="preserve"> </w:t>
      </w:r>
      <w:r w:rsidRPr="007052DB">
        <w:rPr>
          <w:rFonts w:ascii="Arial" w:hAnsi="Arial" w:cs="Arial"/>
        </w:rPr>
        <w:t xml:space="preserve">medical conditions observed in or reported by the study participant during follow-up. This includes all signs, symptoms, pelvic exam abnormal finding, physical exam abnormal findings, and Grade 1 or higher laboratory values. </w:t>
      </w:r>
    </w:p>
    <w:p w:rsidR="00DD54E4" w:rsidRPr="007052DB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52DB" w:rsidRPr="007052DB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4B0B">
        <w:rPr>
          <w:rFonts w:ascii="Arial" w:hAnsi="Arial" w:cs="Arial"/>
          <w:u w:val="single"/>
        </w:rPr>
        <w:t>General Information/Instructions:</w:t>
      </w:r>
      <w:r w:rsidRPr="007052DB">
        <w:rPr>
          <w:rFonts w:ascii="Arial" w:hAnsi="Arial" w:cs="Arial"/>
        </w:rPr>
        <w:t xml:space="preserve"> Once the </w:t>
      </w:r>
      <w:proofErr w:type="gramStart"/>
      <w:r w:rsidRPr="007052DB">
        <w:rPr>
          <w:rFonts w:ascii="Arial" w:hAnsi="Arial" w:cs="Arial"/>
        </w:rPr>
        <w:t>participant is enrolled and before the participant’s first follow-up visit, transcribe</w:t>
      </w:r>
      <w:proofErr w:type="gramEnd"/>
      <w:r w:rsidRPr="007052DB">
        <w:rPr>
          <w:rFonts w:ascii="Arial" w:hAnsi="Arial" w:cs="Arial"/>
        </w:rPr>
        <w:t xml:space="preserve"> all entries on the Pre-Existing Conditions CRF </w:t>
      </w:r>
      <w:r w:rsidR="00424B0B">
        <w:rPr>
          <w:rFonts w:ascii="Arial" w:hAnsi="Arial" w:cs="Arial"/>
        </w:rPr>
        <w:t xml:space="preserve">that are </w:t>
      </w:r>
      <w:r w:rsidRPr="007052DB">
        <w:rPr>
          <w:rFonts w:ascii="Arial" w:hAnsi="Arial" w:cs="Arial"/>
        </w:rPr>
        <w:t>marked as ongoing at Enrollment onto this log. Review and update entries</w:t>
      </w:r>
      <w:r w:rsidR="007052DB" w:rsidRPr="007052DB">
        <w:rPr>
          <w:rFonts w:ascii="Arial" w:hAnsi="Arial" w:cs="Arial"/>
        </w:rPr>
        <w:t xml:space="preserve"> (with Outcome Date)</w:t>
      </w:r>
      <w:r w:rsidRPr="007052DB">
        <w:rPr>
          <w:rFonts w:ascii="Arial" w:hAnsi="Arial" w:cs="Arial"/>
        </w:rPr>
        <w:t xml:space="preserve"> at each required follow-up visit</w:t>
      </w:r>
      <w:r w:rsidR="007052DB" w:rsidRPr="007052DB">
        <w:rPr>
          <w:rFonts w:ascii="Arial" w:hAnsi="Arial" w:cs="Arial"/>
        </w:rPr>
        <w:t xml:space="preserve">. Add new entries at each required follow-up visit as needed. </w:t>
      </w:r>
    </w:p>
    <w:p w:rsidR="007052DB" w:rsidRPr="007052DB" w:rsidRDefault="007052DB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424B0B">
        <w:rPr>
          <w:rFonts w:ascii="Arial" w:hAnsi="Arial" w:cs="Arial"/>
          <w:bCs/>
          <w:u w:val="single"/>
        </w:rPr>
        <w:t>Item-specific Instructions</w:t>
      </w:r>
      <w:r w:rsidR="00424B0B">
        <w:rPr>
          <w:rFonts w:ascii="Arial" w:hAnsi="Arial" w:cs="Arial"/>
          <w:bCs/>
          <w:u w:val="single"/>
        </w:rPr>
        <w:t>:</w:t>
      </w:r>
    </w:p>
    <w:p w:rsidR="00424B0B" w:rsidRPr="00424B0B" w:rsidRDefault="00424B0B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</w:p>
    <w:p w:rsid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52DB">
        <w:rPr>
          <w:rFonts w:ascii="Arial" w:hAnsi="Arial" w:cs="Arial"/>
        </w:rPr>
        <w:t xml:space="preserve">• </w:t>
      </w:r>
      <w:r w:rsidRPr="00424B0B">
        <w:rPr>
          <w:rFonts w:ascii="Arial" w:hAnsi="Arial" w:cs="Arial"/>
          <w:b/>
          <w:bCs/>
        </w:rPr>
        <w:t>Page:</w:t>
      </w:r>
      <w:r w:rsidRPr="007052DB">
        <w:rPr>
          <w:rFonts w:ascii="Arial" w:hAnsi="Arial" w:cs="Arial"/>
          <w:bCs/>
        </w:rPr>
        <w:t xml:space="preserve"> </w:t>
      </w:r>
      <w:r w:rsidR="007052DB" w:rsidRPr="007052DB">
        <w:rPr>
          <w:rFonts w:ascii="Arial" w:hAnsi="Arial" w:cs="Arial"/>
          <w:bCs/>
        </w:rPr>
        <w:t>For each participant, n</w:t>
      </w:r>
      <w:r w:rsidRPr="007052DB">
        <w:rPr>
          <w:rFonts w:ascii="Arial" w:hAnsi="Arial" w:cs="Arial"/>
        </w:rPr>
        <w:t>umber pages sequentially throughout the study, starting with 001. Do not repeat page numbers.</w:t>
      </w:r>
    </w:p>
    <w:p w:rsidR="003254B9" w:rsidRPr="007052DB" w:rsidRDefault="003254B9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052DB">
        <w:rPr>
          <w:rFonts w:ascii="Arial" w:hAnsi="Arial" w:cs="Arial"/>
        </w:rPr>
        <w:t xml:space="preserve">• </w:t>
      </w:r>
      <w:r w:rsidRPr="00424B0B">
        <w:rPr>
          <w:rFonts w:ascii="Arial" w:hAnsi="Arial" w:cs="Arial"/>
          <w:b/>
          <w:bCs/>
        </w:rPr>
        <w:t>Medical Condition:</w:t>
      </w:r>
      <w:r w:rsidRPr="007052DB">
        <w:rPr>
          <w:rFonts w:ascii="Arial" w:hAnsi="Arial" w:cs="Arial"/>
          <w:bCs/>
        </w:rPr>
        <w:t xml:space="preserve"> </w:t>
      </w:r>
      <w:r w:rsidR="008D7FDB" w:rsidRPr="008D7FDB">
        <w:rPr>
          <w:rFonts w:ascii="Arial" w:hAnsi="Arial" w:cs="Arial"/>
          <w:bCs/>
        </w:rPr>
        <w:t xml:space="preserve">Whenever possible, provide a diagnosis instead of listing a cluster of symptoms. If no diagnosis is identified, </w:t>
      </w:r>
      <w:r w:rsidR="00783868">
        <w:rPr>
          <w:rFonts w:ascii="Arial" w:hAnsi="Arial" w:cs="Arial"/>
          <w:bCs/>
        </w:rPr>
        <w:t xml:space="preserve">record </w:t>
      </w:r>
      <w:r w:rsidR="008D7FDB" w:rsidRPr="008D7FDB">
        <w:rPr>
          <w:rFonts w:ascii="Arial" w:hAnsi="Arial" w:cs="Arial"/>
          <w:bCs/>
        </w:rPr>
        <w:t>each symptom</w:t>
      </w:r>
      <w:r w:rsidR="008D7FDB">
        <w:rPr>
          <w:rFonts w:ascii="Arial" w:hAnsi="Arial" w:cs="Arial"/>
          <w:bCs/>
        </w:rPr>
        <w:t xml:space="preserve"> </w:t>
      </w:r>
      <w:r w:rsidR="00783868">
        <w:rPr>
          <w:rFonts w:ascii="Arial" w:hAnsi="Arial" w:cs="Arial"/>
          <w:bCs/>
        </w:rPr>
        <w:t>a</w:t>
      </w:r>
      <w:r w:rsidR="008D7FDB">
        <w:rPr>
          <w:rFonts w:ascii="Arial" w:hAnsi="Arial" w:cs="Arial"/>
          <w:bCs/>
        </w:rPr>
        <w:t xml:space="preserve">s a separate entry. </w:t>
      </w:r>
      <w:r w:rsidR="008D7FDB" w:rsidRPr="008D7FDB">
        <w:rPr>
          <w:rFonts w:ascii="Arial" w:hAnsi="Arial" w:cs="Arial"/>
          <w:bCs/>
        </w:rPr>
        <w:t>If an abnormal lab value is reported, record the lab assay with the</w:t>
      </w:r>
      <w:r w:rsidR="008D7FDB">
        <w:rPr>
          <w:rFonts w:ascii="Arial" w:hAnsi="Arial" w:cs="Arial"/>
          <w:bCs/>
        </w:rPr>
        <w:t xml:space="preserve"> </w:t>
      </w:r>
      <w:r w:rsidR="008D7FDB" w:rsidRPr="008D7FDB">
        <w:rPr>
          <w:rFonts w:ascii="Arial" w:hAnsi="Arial" w:cs="Arial"/>
          <w:bCs/>
        </w:rPr>
        <w:t>direction (i.e., increased or decreased) of the abnormality. For example, “decreased hematocrit” or “increased ALT.”</w:t>
      </w:r>
    </w:p>
    <w:p w:rsidR="003254B9" w:rsidRPr="007052DB" w:rsidRDefault="003254B9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52DB">
        <w:rPr>
          <w:rFonts w:ascii="Arial" w:hAnsi="Arial" w:cs="Arial"/>
        </w:rPr>
        <w:t xml:space="preserve">• </w:t>
      </w:r>
      <w:r w:rsidRPr="00424B0B">
        <w:rPr>
          <w:rFonts w:ascii="Arial" w:hAnsi="Arial" w:cs="Arial"/>
          <w:b/>
          <w:bCs/>
        </w:rPr>
        <w:t>Onset Date:</w:t>
      </w:r>
      <w:r w:rsidRPr="007052DB">
        <w:rPr>
          <w:rFonts w:ascii="Arial" w:hAnsi="Arial" w:cs="Arial"/>
          <w:bCs/>
        </w:rPr>
        <w:t xml:space="preserve"> </w:t>
      </w:r>
      <w:r w:rsidR="008D7FDB" w:rsidRPr="008D7FDB">
        <w:rPr>
          <w:rFonts w:ascii="Arial" w:hAnsi="Arial" w:cs="Arial"/>
          <w:bCs/>
        </w:rPr>
        <w:t>At minimum, month and year are required. Record one of the following, as appropriate: the date on which the participant</w:t>
      </w:r>
      <w:r w:rsidR="008D7FDB">
        <w:rPr>
          <w:rFonts w:ascii="Arial" w:hAnsi="Arial" w:cs="Arial"/>
          <w:bCs/>
        </w:rPr>
        <w:t xml:space="preserve"> </w:t>
      </w:r>
      <w:r w:rsidR="008D7FDB" w:rsidRPr="008D7FDB">
        <w:rPr>
          <w:rFonts w:ascii="Arial" w:hAnsi="Arial" w:cs="Arial"/>
          <w:bCs/>
        </w:rPr>
        <w:t xml:space="preserve">reports first experiencing the </w:t>
      </w:r>
      <w:r w:rsidR="00EE6E39">
        <w:rPr>
          <w:rFonts w:ascii="Arial" w:hAnsi="Arial" w:cs="Arial"/>
          <w:bCs/>
        </w:rPr>
        <w:t>symptom/condition</w:t>
      </w:r>
      <w:r w:rsidR="008D7FDB" w:rsidRPr="008D7FDB">
        <w:rPr>
          <w:rFonts w:ascii="Arial" w:hAnsi="Arial" w:cs="Arial"/>
          <w:bCs/>
        </w:rPr>
        <w:t xml:space="preserve">; if the </w:t>
      </w:r>
      <w:r w:rsidR="00EE6E39">
        <w:rPr>
          <w:rFonts w:ascii="Arial" w:hAnsi="Arial" w:cs="Arial"/>
          <w:bCs/>
        </w:rPr>
        <w:t>condition</w:t>
      </w:r>
      <w:r w:rsidR="008D7FDB" w:rsidRPr="008D7FDB">
        <w:rPr>
          <w:rFonts w:ascii="Arial" w:hAnsi="Arial" w:cs="Arial"/>
          <w:bCs/>
        </w:rPr>
        <w:t xml:space="preserve"> is discovered during the study visit exam, the date of the study visit exam; if</w:t>
      </w:r>
      <w:r w:rsidR="008D7FDB">
        <w:rPr>
          <w:rFonts w:ascii="Arial" w:hAnsi="Arial" w:cs="Arial"/>
          <w:bCs/>
        </w:rPr>
        <w:t xml:space="preserve"> </w:t>
      </w:r>
      <w:r w:rsidR="008D7FDB" w:rsidRPr="008D7FDB">
        <w:rPr>
          <w:rFonts w:ascii="Arial" w:hAnsi="Arial" w:cs="Arial"/>
          <w:bCs/>
        </w:rPr>
        <w:t xml:space="preserve">the </w:t>
      </w:r>
      <w:r w:rsidR="00EE6E39">
        <w:rPr>
          <w:rFonts w:ascii="Arial" w:hAnsi="Arial" w:cs="Arial"/>
          <w:bCs/>
        </w:rPr>
        <w:t>condition</w:t>
      </w:r>
      <w:r w:rsidR="008D7FDB" w:rsidRPr="008D7FDB">
        <w:rPr>
          <w:rFonts w:ascii="Arial" w:hAnsi="Arial" w:cs="Arial"/>
          <w:bCs/>
        </w:rPr>
        <w:t xml:space="preserve"> is an abnormal lab result, the date on w</w:t>
      </w:r>
      <w:r w:rsidR="003254B9">
        <w:rPr>
          <w:rFonts w:ascii="Arial" w:hAnsi="Arial" w:cs="Arial"/>
          <w:bCs/>
        </w:rPr>
        <w:t>hich the specimen was collected</w:t>
      </w:r>
      <w:r w:rsidRPr="007052DB">
        <w:rPr>
          <w:rFonts w:ascii="Arial" w:hAnsi="Arial" w:cs="Arial"/>
        </w:rPr>
        <w:t>. If the</w:t>
      </w:r>
      <w:r w:rsidR="008D7FDB">
        <w:rPr>
          <w:rFonts w:ascii="Arial" w:hAnsi="Arial" w:cs="Arial"/>
        </w:rPr>
        <w:t xml:space="preserve"> </w:t>
      </w:r>
      <w:r w:rsidRPr="007052DB">
        <w:rPr>
          <w:rFonts w:ascii="Arial" w:hAnsi="Arial" w:cs="Arial"/>
        </w:rPr>
        <w:t>“day” portion is not known, record zeros</w:t>
      </w:r>
      <w:r w:rsidR="003D2000">
        <w:rPr>
          <w:rFonts w:ascii="Arial" w:hAnsi="Arial" w:cs="Arial"/>
        </w:rPr>
        <w:t xml:space="preserve"> for the day (example “00-JAN-13</w:t>
      </w:r>
      <w:r w:rsidRPr="007052DB">
        <w:rPr>
          <w:rFonts w:ascii="Arial" w:hAnsi="Arial" w:cs="Arial"/>
        </w:rPr>
        <w:t>”).</w:t>
      </w:r>
    </w:p>
    <w:p w:rsidR="003254B9" w:rsidRPr="007052DB" w:rsidRDefault="003254B9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460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052DB">
        <w:rPr>
          <w:rFonts w:ascii="Arial" w:hAnsi="Arial" w:cs="Arial"/>
        </w:rPr>
        <w:t xml:space="preserve">• </w:t>
      </w:r>
      <w:r w:rsidRPr="00424B0B">
        <w:rPr>
          <w:rFonts w:ascii="Arial" w:hAnsi="Arial" w:cs="Arial"/>
          <w:b/>
          <w:bCs/>
        </w:rPr>
        <w:t>Outcome Date:</w:t>
      </w:r>
      <w:r w:rsidRPr="007052DB">
        <w:rPr>
          <w:rFonts w:ascii="Arial" w:hAnsi="Arial" w:cs="Arial"/>
          <w:bCs/>
        </w:rPr>
        <w:t xml:space="preserve"> </w:t>
      </w:r>
      <w:r w:rsidR="00B92A54" w:rsidRPr="00B92A54">
        <w:rPr>
          <w:rFonts w:ascii="Arial" w:hAnsi="Arial" w:cs="Arial"/>
          <w:bCs/>
        </w:rPr>
        <w:t xml:space="preserve">At minimum, month and year are required. Record </w:t>
      </w:r>
      <w:r w:rsidR="002F72A5">
        <w:rPr>
          <w:rFonts w:ascii="Arial" w:hAnsi="Arial" w:cs="Arial"/>
          <w:bCs/>
        </w:rPr>
        <w:t xml:space="preserve">one of the following, as appropriate: </w:t>
      </w:r>
      <w:r w:rsidR="00B92A54" w:rsidRPr="00B92A54">
        <w:rPr>
          <w:rFonts w:ascii="Arial" w:hAnsi="Arial" w:cs="Arial"/>
          <w:bCs/>
        </w:rPr>
        <w:t xml:space="preserve">the date </w:t>
      </w:r>
      <w:r w:rsidR="002F72A5">
        <w:rPr>
          <w:rFonts w:ascii="Arial" w:hAnsi="Arial" w:cs="Arial"/>
          <w:bCs/>
        </w:rPr>
        <w:t xml:space="preserve">the participant reports no longer experiencing the symptom/condition, or </w:t>
      </w:r>
      <w:r w:rsidR="00D67D71">
        <w:rPr>
          <w:rFonts w:ascii="Arial" w:hAnsi="Arial" w:cs="Arial"/>
          <w:bCs/>
        </w:rPr>
        <w:t xml:space="preserve">the date of the </w:t>
      </w:r>
      <w:r w:rsidR="002F72A5">
        <w:rPr>
          <w:rFonts w:ascii="Arial" w:hAnsi="Arial" w:cs="Arial"/>
          <w:bCs/>
        </w:rPr>
        <w:t>exam</w:t>
      </w:r>
      <w:r w:rsidR="00D67D71">
        <w:rPr>
          <w:rFonts w:ascii="Arial" w:hAnsi="Arial" w:cs="Arial"/>
          <w:bCs/>
        </w:rPr>
        <w:t>/</w:t>
      </w:r>
      <w:r w:rsidR="00D67D71" w:rsidRPr="00D67D71">
        <w:rPr>
          <w:rFonts w:ascii="Arial" w:hAnsi="Arial" w:cs="Arial"/>
          <w:bCs/>
        </w:rPr>
        <w:t>specimen collection at which the change in status/outcome is first</w:t>
      </w:r>
      <w:r w:rsidR="00D67D71">
        <w:rPr>
          <w:rFonts w:ascii="Arial" w:hAnsi="Arial" w:cs="Arial"/>
          <w:bCs/>
        </w:rPr>
        <w:t xml:space="preserve"> </w:t>
      </w:r>
      <w:r w:rsidR="00D67D71" w:rsidRPr="00D67D71">
        <w:rPr>
          <w:rFonts w:ascii="Arial" w:hAnsi="Arial" w:cs="Arial"/>
          <w:bCs/>
        </w:rPr>
        <w:t>noted</w:t>
      </w:r>
      <w:r w:rsidR="00D67D71">
        <w:rPr>
          <w:rFonts w:ascii="Arial" w:hAnsi="Arial" w:cs="Arial"/>
          <w:bCs/>
        </w:rPr>
        <w:t>. If ongoing during follow-up, leave item blank. If ongoing at study termination/stud</w:t>
      </w:r>
      <w:r w:rsidR="00517C0C">
        <w:rPr>
          <w:rFonts w:ascii="Arial" w:hAnsi="Arial" w:cs="Arial"/>
          <w:bCs/>
        </w:rPr>
        <w:t>y exit, record “OAT” for “ongoing at termination”.</w:t>
      </w:r>
    </w:p>
    <w:p w:rsidR="003254B9" w:rsidRDefault="003254B9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D54E4" w:rsidRPr="004C6ACA" w:rsidRDefault="004C6ACA" w:rsidP="004C6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6ACA"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>Severity</w:t>
      </w:r>
      <w:r w:rsidRPr="004C6ACA">
        <w:rPr>
          <w:rFonts w:ascii="Arial" w:hAnsi="Arial" w:cs="Arial"/>
          <w:b/>
          <w:bCs/>
        </w:rPr>
        <w:t>:</w:t>
      </w:r>
      <w:r w:rsidRPr="004C6ACA">
        <w:rPr>
          <w:rFonts w:ascii="Arial" w:hAnsi="Arial" w:cs="Arial"/>
          <w:bCs/>
        </w:rPr>
        <w:t xml:space="preserve"> </w:t>
      </w:r>
      <w:r w:rsidR="00DD54E4" w:rsidRPr="004C6ACA">
        <w:rPr>
          <w:rFonts w:ascii="Arial" w:hAnsi="Arial" w:cs="Arial"/>
        </w:rPr>
        <w:t xml:space="preserve">Consult the appropriate </w:t>
      </w:r>
      <w:r w:rsidR="00DD54E4" w:rsidRPr="004C6ACA">
        <w:rPr>
          <w:rFonts w:ascii="Arial" w:hAnsi="Arial" w:cs="Arial"/>
          <w:i/>
          <w:iCs/>
        </w:rPr>
        <w:t xml:space="preserve">Division of AIDS (DAIDS) </w:t>
      </w:r>
      <w:r w:rsidR="001E4557" w:rsidRPr="004C6ACA">
        <w:rPr>
          <w:rFonts w:ascii="Arial" w:hAnsi="Arial" w:cs="Arial"/>
          <w:i/>
          <w:iCs/>
        </w:rPr>
        <w:t xml:space="preserve">Table for Grading Adult and Pediatric Adverse Events, and Addendum 3 - Rectal Grading Table for Use in </w:t>
      </w:r>
      <w:proofErr w:type="spellStart"/>
      <w:r w:rsidR="001E4557" w:rsidRPr="004C6ACA">
        <w:rPr>
          <w:rFonts w:ascii="Arial" w:hAnsi="Arial" w:cs="Arial"/>
          <w:i/>
          <w:iCs/>
        </w:rPr>
        <w:t>Microbicide</w:t>
      </w:r>
      <w:proofErr w:type="spellEnd"/>
      <w:r w:rsidR="001E4557" w:rsidRPr="004C6ACA">
        <w:rPr>
          <w:rFonts w:ascii="Arial" w:hAnsi="Arial" w:cs="Arial"/>
          <w:i/>
          <w:iCs/>
        </w:rPr>
        <w:t xml:space="preserve"> Studies.</w:t>
      </w:r>
    </w:p>
    <w:p w:rsidR="003254B9" w:rsidRDefault="003254B9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54B9" w:rsidRDefault="004C6ACA" w:rsidP="00325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52DB">
        <w:rPr>
          <w:rFonts w:ascii="Arial" w:hAnsi="Arial" w:cs="Arial"/>
        </w:rPr>
        <w:t xml:space="preserve">• </w:t>
      </w:r>
      <w:r w:rsidR="003254B9" w:rsidRPr="00424B0B">
        <w:rPr>
          <w:rFonts w:ascii="Arial" w:hAnsi="Arial" w:cs="Arial"/>
          <w:b/>
        </w:rPr>
        <w:t>Relationship to study product:</w:t>
      </w:r>
      <w:r w:rsidR="003254B9">
        <w:rPr>
          <w:rFonts w:ascii="Arial" w:hAnsi="Arial" w:cs="Arial"/>
        </w:rPr>
        <w:t xml:space="preserve"> </w:t>
      </w:r>
      <w:r w:rsidR="003254B9" w:rsidRPr="003254B9">
        <w:rPr>
          <w:rFonts w:ascii="Arial" w:hAnsi="Arial" w:cs="Arial"/>
        </w:rPr>
        <w:t xml:space="preserve">Mark the assessment of the relationship between the </w:t>
      </w:r>
      <w:r w:rsidR="001C3295">
        <w:rPr>
          <w:rFonts w:ascii="Arial" w:hAnsi="Arial" w:cs="Arial"/>
        </w:rPr>
        <w:t>condition</w:t>
      </w:r>
      <w:r w:rsidR="003254B9" w:rsidRPr="003254B9">
        <w:rPr>
          <w:rFonts w:ascii="Arial" w:hAnsi="Arial" w:cs="Arial"/>
        </w:rPr>
        <w:t xml:space="preserve"> and the study </w:t>
      </w:r>
      <w:r w:rsidR="001C3295">
        <w:rPr>
          <w:rFonts w:ascii="Arial" w:hAnsi="Arial" w:cs="Arial"/>
        </w:rPr>
        <w:t>product regimen (oral, daily gel, RAI gel) the participant was on at the time of onset</w:t>
      </w:r>
      <w:r w:rsidR="003254B9" w:rsidRPr="003254B9">
        <w:rPr>
          <w:rFonts w:ascii="Arial" w:hAnsi="Arial" w:cs="Arial"/>
        </w:rPr>
        <w:t xml:space="preserve">. </w:t>
      </w:r>
      <w:r w:rsidR="001C3295">
        <w:rPr>
          <w:rFonts w:ascii="Arial" w:hAnsi="Arial" w:cs="Arial"/>
        </w:rPr>
        <w:t xml:space="preserve">If the onset date is during a washout period, assess the relationship of the condition to the most recently used study product regimen. </w:t>
      </w:r>
      <w:r w:rsidR="003254B9" w:rsidRPr="003254B9">
        <w:rPr>
          <w:rFonts w:ascii="Arial" w:hAnsi="Arial" w:cs="Arial"/>
        </w:rPr>
        <w:t>Mark “Related” if there is a reasonable</w:t>
      </w:r>
      <w:r w:rsidR="003254B9">
        <w:rPr>
          <w:rFonts w:ascii="Arial" w:hAnsi="Arial" w:cs="Arial"/>
        </w:rPr>
        <w:t xml:space="preserve"> </w:t>
      </w:r>
      <w:r w:rsidR="003254B9" w:rsidRPr="003254B9">
        <w:rPr>
          <w:rFonts w:ascii="Arial" w:hAnsi="Arial" w:cs="Arial"/>
        </w:rPr>
        <w:t xml:space="preserve">possibility that the </w:t>
      </w:r>
      <w:r w:rsidR="001C3295">
        <w:rPr>
          <w:rFonts w:ascii="Arial" w:hAnsi="Arial" w:cs="Arial"/>
        </w:rPr>
        <w:t>condition may be related to the study product</w:t>
      </w:r>
      <w:r w:rsidR="003254B9" w:rsidRPr="003254B9">
        <w:rPr>
          <w:rFonts w:ascii="Arial" w:hAnsi="Arial" w:cs="Arial"/>
        </w:rPr>
        <w:t xml:space="preserve">. Mark “Not related” if there is not a reasonable possibility that the </w:t>
      </w:r>
      <w:r w:rsidR="001C3295">
        <w:rPr>
          <w:rFonts w:ascii="Arial" w:hAnsi="Arial" w:cs="Arial"/>
        </w:rPr>
        <w:t>condition</w:t>
      </w:r>
      <w:r w:rsidR="003254B9">
        <w:rPr>
          <w:rFonts w:ascii="Arial" w:hAnsi="Arial" w:cs="Arial"/>
        </w:rPr>
        <w:t xml:space="preserve"> </w:t>
      </w:r>
      <w:r w:rsidR="003254B9" w:rsidRPr="003254B9">
        <w:rPr>
          <w:rFonts w:ascii="Arial" w:hAnsi="Arial" w:cs="Arial"/>
        </w:rPr>
        <w:t xml:space="preserve">is related to the study </w:t>
      </w:r>
      <w:r w:rsidR="001C3295">
        <w:rPr>
          <w:rFonts w:ascii="Arial" w:hAnsi="Arial" w:cs="Arial"/>
        </w:rPr>
        <w:t>product</w:t>
      </w:r>
      <w:r w:rsidR="003254B9" w:rsidRPr="003254B9">
        <w:rPr>
          <w:rFonts w:ascii="Arial" w:hAnsi="Arial" w:cs="Arial"/>
        </w:rPr>
        <w:t>.</w:t>
      </w:r>
    </w:p>
    <w:p w:rsidR="003254B9" w:rsidRPr="007052DB" w:rsidRDefault="003254B9" w:rsidP="00325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4E4" w:rsidRPr="007052DB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52DB">
        <w:rPr>
          <w:rFonts w:ascii="Arial" w:hAnsi="Arial" w:cs="Arial"/>
          <w:bCs/>
        </w:rPr>
        <w:t xml:space="preserve">• </w:t>
      </w:r>
      <w:r w:rsidR="003254B9" w:rsidRPr="00424B0B">
        <w:rPr>
          <w:rFonts w:ascii="Arial" w:hAnsi="Arial" w:cs="Arial"/>
          <w:b/>
          <w:bCs/>
        </w:rPr>
        <w:t>Report on AE Log CRF</w:t>
      </w:r>
      <w:proofErr w:type="gramStart"/>
      <w:r w:rsidR="003254B9" w:rsidRPr="00424B0B">
        <w:rPr>
          <w:rFonts w:ascii="Arial" w:hAnsi="Arial" w:cs="Arial"/>
          <w:b/>
          <w:bCs/>
        </w:rPr>
        <w:t>?:</w:t>
      </w:r>
      <w:proofErr w:type="gramEnd"/>
      <w:r w:rsidRPr="007052DB">
        <w:rPr>
          <w:rFonts w:ascii="Arial" w:hAnsi="Arial" w:cs="Arial"/>
          <w:bCs/>
        </w:rPr>
        <w:t xml:space="preserve"> </w:t>
      </w:r>
      <w:r w:rsidRPr="007052DB">
        <w:rPr>
          <w:rFonts w:ascii="Arial" w:hAnsi="Arial" w:cs="Arial"/>
        </w:rPr>
        <w:t>Mark “yes” if the condition has been reported on an AE Log case</w:t>
      </w:r>
    </w:p>
    <w:p w:rsidR="00F70E69" w:rsidRPr="00F70E69" w:rsidRDefault="00DD54E4" w:rsidP="00F70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052DB">
        <w:rPr>
          <w:rFonts w:ascii="Arial" w:hAnsi="Arial" w:cs="Arial"/>
        </w:rPr>
        <w:t>report</w:t>
      </w:r>
      <w:proofErr w:type="gramEnd"/>
      <w:r w:rsidRPr="007052DB">
        <w:rPr>
          <w:rFonts w:ascii="Arial" w:hAnsi="Arial" w:cs="Arial"/>
        </w:rPr>
        <w:t xml:space="preserve"> form. </w:t>
      </w:r>
    </w:p>
    <w:p w:rsidR="004C6ACA" w:rsidRPr="004C6ACA" w:rsidRDefault="004C6ACA" w:rsidP="004C6AC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D2663" w:rsidRPr="004C6ACA" w:rsidRDefault="004C6ACA" w:rsidP="004C6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6ACA">
        <w:rPr>
          <w:rFonts w:ascii="Arial" w:hAnsi="Arial" w:cs="Arial"/>
        </w:rPr>
        <w:t xml:space="preserve">• </w:t>
      </w:r>
      <w:bookmarkStart w:id="0" w:name="_GoBack"/>
      <w:bookmarkEnd w:id="0"/>
      <w:r w:rsidR="00BF12ED" w:rsidRPr="004C6ACA">
        <w:rPr>
          <w:rFonts w:ascii="Arial" w:hAnsi="Arial" w:cs="Arial"/>
          <w:b/>
          <w:bCs/>
        </w:rPr>
        <w:t xml:space="preserve">Study </w:t>
      </w:r>
      <w:r w:rsidR="00B935AE" w:rsidRPr="004C6ACA">
        <w:rPr>
          <w:rFonts w:ascii="Arial" w:hAnsi="Arial" w:cs="Arial"/>
          <w:b/>
          <w:bCs/>
        </w:rPr>
        <w:t>product a</w:t>
      </w:r>
      <w:r w:rsidR="00BF12ED" w:rsidRPr="004C6ACA">
        <w:rPr>
          <w:rFonts w:ascii="Arial" w:hAnsi="Arial" w:cs="Arial"/>
          <w:b/>
          <w:bCs/>
        </w:rPr>
        <w:t>dministration</w:t>
      </w:r>
      <w:r w:rsidR="00BF12ED" w:rsidRPr="004C6ACA">
        <w:rPr>
          <w:rFonts w:ascii="Arial" w:hAnsi="Arial" w:cs="Arial"/>
          <w:b/>
          <w:bCs/>
        </w:rPr>
        <w:t>:</w:t>
      </w:r>
      <w:r w:rsidR="00BF12ED" w:rsidRPr="004C6ACA">
        <w:rPr>
          <w:rFonts w:ascii="Arial" w:hAnsi="Arial" w:cs="Arial"/>
          <w:bCs/>
        </w:rPr>
        <w:t xml:space="preserve"> </w:t>
      </w:r>
      <w:r w:rsidR="00BF12ED" w:rsidRPr="004C6ACA">
        <w:rPr>
          <w:rFonts w:ascii="Arial" w:hAnsi="Arial" w:cs="Arial"/>
        </w:rPr>
        <w:t xml:space="preserve">Mark </w:t>
      </w:r>
      <w:r w:rsidR="00E40E29" w:rsidRPr="004C6ACA">
        <w:rPr>
          <w:rFonts w:ascii="Arial" w:hAnsi="Arial" w:cs="Arial"/>
        </w:rPr>
        <w:t>“no change” if the condition has no effect on the participant’s use of study product (i.e.</w:t>
      </w:r>
      <w:r w:rsidR="008C1679" w:rsidRPr="004C6ACA">
        <w:rPr>
          <w:rFonts w:ascii="Arial" w:hAnsi="Arial" w:cs="Arial"/>
        </w:rPr>
        <w:t>,</w:t>
      </w:r>
      <w:r w:rsidR="00E40E29" w:rsidRPr="004C6ACA">
        <w:rPr>
          <w:rFonts w:ascii="Arial" w:hAnsi="Arial" w:cs="Arial"/>
        </w:rPr>
        <w:t xml:space="preserve"> the </w:t>
      </w:r>
      <w:r w:rsidR="008C1679" w:rsidRPr="004C6ACA">
        <w:rPr>
          <w:rFonts w:ascii="Arial" w:hAnsi="Arial" w:cs="Arial"/>
        </w:rPr>
        <w:t>condition</w:t>
      </w:r>
      <w:r w:rsidR="00E40E29" w:rsidRPr="004C6ACA">
        <w:rPr>
          <w:rFonts w:ascii="Arial" w:hAnsi="Arial" w:cs="Arial"/>
        </w:rPr>
        <w:t xml:space="preserve"> does not result in a clinical product hold or permanent discontinuation).</w:t>
      </w:r>
      <w:r w:rsidR="008C1679" w:rsidRPr="004C6ACA">
        <w:rPr>
          <w:rFonts w:ascii="Arial" w:hAnsi="Arial" w:cs="Arial"/>
        </w:rPr>
        <w:t xml:space="preserve"> </w:t>
      </w:r>
      <w:r w:rsidR="00E40E29" w:rsidRPr="004C6ACA">
        <w:rPr>
          <w:rFonts w:ascii="Arial" w:hAnsi="Arial" w:cs="Arial"/>
        </w:rPr>
        <w:t>Mark</w:t>
      </w:r>
      <w:r w:rsidR="00D60881" w:rsidRPr="004C6ACA">
        <w:rPr>
          <w:rFonts w:ascii="Arial" w:hAnsi="Arial" w:cs="Arial"/>
        </w:rPr>
        <w:t xml:space="preserve"> “temporary hold” if the AE results in a clinical</w:t>
      </w:r>
      <w:r w:rsidR="00E40E29" w:rsidRPr="004C6ACA">
        <w:rPr>
          <w:rFonts w:ascii="Arial" w:hAnsi="Arial" w:cs="Arial"/>
        </w:rPr>
        <w:t xml:space="preserve"> product hold.</w:t>
      </w:r>
      <w:r w:rsidR="00E40E29" w:rsidRPr="004C6ACA">
        <w:rPr>
          <w:rFonts w:ascii="Arial" w:hAnsi="Arial" w:cs="Arial"/>
          <w:bCs/>
          <w:iCs/>
        </w:rPr>
        <w:t xml:space="preserve"> </w:t>
      </w:r>
      <w:r w:rsidR="00D60881" w:rsidRPr="004C6ACA">
        <w:rPr>
          <w:rFonts w:ascii="Arial" w:hAnsi="Arial" w:cs="Arial"/>
          <w:bCs/>
          <w:iCs/>
        </w:rPr>
        <w:t>M</w:t>
      </w:r>
      <w:r w:rsidR="00E40E29" w:rsidRPr="004C6ACA">
        <w:rPr>
          <w:rFonts w:ascii="Arial" w:hAnsi="Arial" w:cs="Arial"/>
        </w:rPr>
        <w:t xml:space="preserve">ark </w:t>
      </w:r>
      <w:r w:rsidR="00D60881" w:rsidRPr="004C6ACA">
        <w:rPr>
          <w:rFonts w:ascii="Arial" w:hAnsi="Arial" w:cs="Arial"/>
        </w:rPr>
        <w:t xml:space="preserve">“permanent discontinuation” </w:t>
      </w:r>
      <w:r w:rsidR="00E40E29" w:rsidRPr="004C6ACA">
        <w:rPr>
          <w:rFonts w:ascii="Arial" w:hAnsi="Arial" w:cs="Arial"/>
        </w:rPr>
        <w:t>if the AE results in permanent discontinuation of study product.</w:t>
      </w:r>
      <w:r w:rsidR="00D60881" w:rsidRPr="004C6ACA">
        <w:rPr>
          <w:rFonts w:ascii="Arial" w:hAnsi="Arial" w:cs="Arial"/>
        </w:rPr>
        <w:t xml:space="preserve"> Note that any conditions that result in permanent discontinuation must be reported on an AE Log CRF. Complete a </w:t>
      </w:r>
      <w:r w:rsidR="008C1679" w:rsidRPr="004C6ACA">
        <w:rPr>
          <w:rFonts w:ascii="Arial" w:hAnsi="Arial" w:cs="Arial"/>
        </w:rPr>
        <w:t xml:space="preserve">Clinical </w:t>
      </w:r>
      <w:r w:rsidR="00D60881" w:rsidRPr="004C6ACA">
        <w:rPr>
          <w:rFonts w:ascii="Arial" w:hAnsi="Arial" w:cs="Arial"/>
        </w:rPr>
        <w:t xml:space="preserve">Product Hold/Discontinuation </w:t>
      </w:r>
      <w:r w:rsidR="00E16444" w:rsidRPr="004C6ACA">
        <w:rPr>
          <w:rFonts w:ascii="Arial" w:hAnsi="Arial" w:cs="Arial"/>
        </w:rPr>
        <w:t xml:space="preserve">(PH-1) Log </w:t>
      </w:r>
      <w:r w:rsidR="008C1679" w:rsidRPr="004C6ACA">
        <w:rPr>
          <w:rFonts w:ascii="Arial" w:hAnsi="Arial" w:cs="Arial"/>
        </w:rPr>
        <w:t xml:space="preserve">CRF </w:t>
      </w:r>
      <w:r w:rsidR="00D60881" w:rsidRPr="004C6ACA">
        <w:rPr>
          <w:rFonts w:ascii="Arial" w:hAnsi="Arial" w:cs="Arial"/>
        </w:rPr>
        <w:t xml:space="preserve">as applicable. </w:t>
      </w:r>
    </w:p>
    <w:sectPr w:rsidR="006D2663" w:rsidRPr="004C6ACA" w:rsidSect="0062093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BD" w:rsidRDefault="00F53CBD" w:rsidP="00E90D28">
      <w:pPr>
        <w:spacing w:after="0" w:line="240" w:lineRule="auto"/>
      </w:pPr>
      <w:r>
        <w:separator/>
      </w:r>
    </w:p>
  </w:endnote>
  <w:endnote w:type="continuationSeparator" w:id="0">
    <w:p w:rsidR="00F53CBD" w:rsidRDefault="00F53CBD" w:rsidP="00E9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BD" w:rsidRDefault="00F53CBD" w:rsidP="00E90D28">
      <w:pPr>
        <w:spacing w:after="0" w:line="240" w:lineRule="auto"/>
      </w:pPr>
      <w:r>
        <w:separator/>
      </w:r>
    </w:p>
  </w:footnote>
  <w:footnote w:type="continuationSeparator" w:id="0">
    <w:p w:rsidR="00F53CBD" w:rsidRDefault="00F53CBD" w:rsidP="00E9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B65F83"/>
    <w:multiLevelType w:val="hybridMultilevel"/>
    <w:tmpl w:val="EE283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F4DA5"/>
    <w:multiLevelType w:val="hybridMultilevel"/>
    <w:tmpl w:val="D8605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574D1"/>
    <w:multiLevelType w:val="hybridMultilevel"/>
    <w:tmpl w:val="866EB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4834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FC18F2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C96C6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865446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DA6DD6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220074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E49E7C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DCCBCA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D06158F"/>
    <w:multiLevelType w:val="hybridMultilevel"/>
    <w:tmpl w:val="859C5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C7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C18F2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C96C6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865446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DA6DD6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220074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E49E7C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DCCBCA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868"/>
    <w:rsid w:val="0001517D"/>
    <w:rsid w:val="000578F3"/>
    <w:rsid w:val="0006165F"/>
    <w:rsid w:val="00062434"/>
    <w:rsid w:val="00066876"/>
    <w:rsid w:val="00071CC4"/>
    <w:rsid w:val="00086776"/>
    <w:rsid w:val="00096103"/>
    <w:rsid w:val="000E4BB4"/>
    <w:rsid w:val="00104DDC"/>
    <w:rsid w:val="00106095"/>
    <w:rsid w:val="00123A5E"/>
    <w:rsid w:val="00125F1C"/>
    <w:rsid w:val="00127B6A"/>
    <w:rsid w:val="00134CB2"/>
    <w:rsid w:val="00146F86"/>
    <w:rsid w:val="00154E2D"/>
    <w:rsid w:val="00166AEA"/>
    <w:rsid w:val="001A5010"/>
    <w:rsid w:val="001B39C7"/>
    <w:rsid w:val="001B6055"/>
    <w:rsid w:val="001B7F7C"/>
    <w:rsid w:val="001C16ED"/>
    <w:rsid w:val="001C2128"/>
    <w:rsid w:val="001C3295"/>
    <w:rsid w:val="001C42A7"/>
    <w:rsid w:val="001E4557"/>
    <w:rsid w:val="001E7320"/>
    <w:rsid w:val="001F1464"/>
    <w:rsid w:val="001F5D4D"/>
    <w:rsid w:val="001F6816"/>
    <w:rsid w:val="00202868"/>
    <w:rsid w:val="00205572"/>
    <w:rsid w:val="00215CC7"/>
    <w:rsid w:val="00222C42"/>
    <w:rsid w:val="00227B1C"/>
    <w:rsid w:val="0023753C"/>
    <w:rsid w:val="00237B50"/>
    <w:rsid w:val="00254E9F"/>
    <w:rsid w:val="00266865"/>
    <w:rsid w:val="002A269D"/>
    <w:rsid w:val="002C2E3A"/>
    <w:rsid w:val="002C54A4"/>
    <w:rsid w:val="002E0061"/>
    <w:rsid w:val="002E0672"/>
    <w:rsid w:val="002F111F"/>
    <w:rsid w:val="002F11BF"/>
    <w:rsid w:val="002F72A5"/>
    <w:rsid w:val="00301707"/>
    <w:rsid w:val="00303408"/>
    <w:rsid w:val="003042EE"/>
    <w:rsid w:val="003077CB"/>
    <w:rsid w:val="00311756"/>
    <w:rsid w:val="003254B9"/>
    <w:rsid w:val="0035707D"/>
    <w:rsid w:val="00381C9A"/>
    <w:rsid w:val="0038556F"/>
    <w:rsid w:val="00392D2E"/>
    <w:rsid w:val="0039374E"/>
    <w:rsid w:val="00397932"/>
    <w:rsid w:val="003B7599"/>
    <w:rsid w:val="003C2FDF"/>
    <w:rsid w:val="003D0893"/>
    <w:rsid w:val="003D2000"/>
    <w:rsid w:val="003D5BBA"/>
    <w:rsid w:val="003E13B9"/>
    <w:rsid w:val="003F5D84"/>
    <w:rsid w:val="003F5E6A"/>
    <w:rsid w:val="00400753"/>
    <w:rsid w:val="00424B0B"/>
    <w:rsid w:val="0049140A"/>
    <w:rsid w:val="004A22F4"/>
    <w:rsid w:val="004C6ACA"/>
    <w:rsid w:val="004D4641"/>
    <w:rsid w:val="004D5EB7"/>
    <w:rsid w:val="004E20F8"/>
    <w:rsid w:val="004E43B0"/>
    <w:rsid w:val="004F6CE4"/>
    <w:rsid w:val="00500574"/>
    <w:rsid w:val="00517C0C"/>
    <w:rsid w:val="00555C2F"/>
    <w:rsid w:val="00557E9D"/>
    <w:rsid w:val="005626B3"/>
    <w:rsid w:val="0057483C"/>
    <w:rsid w:val="00576659"/>
    <w:rsid w:val="005D1CE2"/>
    <w:rsid w:val="005F43C5"/>
    <w:rsid w:val="0061679A"/>
    <w:rsid w:val="0062065F"/>
    <w:rsid w:val="0062093E"/>
    <w:rsid w:val="0063606A"/>
    <w:rsid w:val="006363F3"/>
    <w:rsid w:val="00637ADA"/>
    <w:rsid w:val="00654CE7"/>
    <w:rsid w:val="0066302A"/>
    <w:rsid w:val="006827F2"/>
    <w:rsid w:val="006919EB"/>
    <w:rsid w:val="006B243B"/>
    <w:rsid w:val="006C6F31"/>
    <w:rsid w:val="006C75F2"/>
    <w:rsid w:val="006D0051"/>
    <w:rsid w:val="006D2663"/>
    <w:rsid w:val="006D32E5"/>
    <w:rsid w:val="006D4196"/>
    <w:rsid w:val="006E7758"/>
    <w:rsid w:val="006F0EA3"/>
    <w:rsid w:val="007052DB"/>
    <w:rsid w:val="00742D54"/>
    <w:rsid w:val="007433A3"/>
    <w:rsid w:val="007546CE"/>
    <w:rsid w:val="007643E1"/>
    <w:rsid w:val="00783868"/>
    <w:rsid w:val="007922C4"/>
    <w:rsid w:val="007B357C"/>
    <w:rsid w:val="007B6FAB"/>
    <w:rsid w:val="007C0E37"/>
    <w:rsid w:val="007C79DB"/>
    <w:rsid w:val="007D2C74"/>
    <w:rsid w:val="007E1053"/>
    <w:rsid w:val="007E4C1D"/>
    <w:rsid w:val="00817BA3"/>
    <w:rsid w:val="0082383B"/>
    <w:rsid w:val="008359FD"/>
    <w:rsid w:val="00840400"/>
    <w:rsid w:val="008410F3"/>
    <w:rsid w:val="00855C3B"/>
    <w:rsid w:val="00871484"/>
    <w:rsid w:val="00876754"/>
    <w:rsid w:val="00886E13"/>
    <w:rsid w:val="0089129E"/>
    <w:rsid w:val="008A54F7"/>
    <w:rsid w:val="008A79FD"/>
    <w:rsid w:val="008C1679"/>
    <w:rsid w:val="008C609F"/>
    <w:rsid w:val="008D0D50"/>
    <w:rsid w:val="008D7FDB"/>
    <w:rsid w:val="008E45E3"/>
    <w:rsid w:val="008F2B21"/>
    <w:rsid w:val="008F6ACA"/>
    <w:rsid w:val="009004CC"/>
    <w:rsid w:val="00907836"/>
    <w:rsid w:val="00907A9C"/>
    <w:rsid w:val="00915E80"/>
    <w:rsid w:val="009344B1"/>
    <w:rsid w:val="00945BDD"/>
    <w:rsid w:val="00952866"/>
    <w:rsid w:val="00961178"/>
    <w:rsid w:val="00963799"/>
    <w:rsid w:val="00971C47"/>
    <w:rsid w:val="009748B4"/>
    <w:rsid w:val="009839B7"/>
    <w:rsid w:val="00995FCE"/>
    <w:rsid w:val="009A0416"/>
    <w:rsid w:val="009A18F2"/>
    <w:rsid w:val="009C49C0"/>
    <w:rsid w:val="009C7E3E"/>
    <w:rsid w:val="009D3D43"/>
    <w:rsid w:val="009F72B1"/>
    <w:rsid w:val="009F7D56"/>
    <w:rsid w:val="00A11FE3"/>
    <w:rsid w:val="00A120DA"/>
    <w:rsid w:val="00A27959"/>
    <w:rsid w:val="00A373D6"/>
    <w:rsid w:val="00A46532"/>
    <w:rsid w:val="00A644EA"/>
    <w:rsid w:val="00A904AC"/>
    <w:rsid w:val="00A91C1F"/>
    <w:rsid w:val="00AA0430"/>
    <w:rsid w:val="00AB3754"/>
    <w:rsid w:val="00AC6062"/>
    <w:rsid w:val="00AD1570"/>
    <w:rsid w:val="00AE2433"/>
    <w:rsid w:val="00AF5658"/>
    <w:rsid w:val="00B0739A"/>
    <w:rsid w:val="00B21060"/>
    <w:rsid w:val="00B42025"/>
    <w:rsid w:val="00B44B9E"/>
    <w:rsid w:val="00B44F0F"/>
    <w:rsid w:val="00B46D93"/>
    <w:rsid w:val="00B63C06"/>
    <w:rsid w:val="00B906C0"/>
    <w:rsid w:val="00B92A54"/>
    <w:rsid w:val="00B935AE"/>
    <w:rsid w:val="00B95D2B"/>
    <w:rsid w:val="00B96423"/>
    <w:rsid w:val="00BA0AF9"/>
    <w:rsid w:val="00BA3223"/>
    <w:rsid w:val="00BA7CC8"/>
    <w:rsid w:val="00BB008A"/>
    <w:rsid w:val="00BB3E2A"/>
    <w:rsid w:val="00BD4AA7"/>
    <w:rsid w:val="00BE1BA2"/>
    <w:rsid w:val="00BE21BD"/>
    <w:rsid w:val="00BF0950"/>
    <w:rsid w:val="00BF12ED"/>
    <w:rsid w:val="00BF1868"/>
    <w:rsid w:val="00BF29D1"/>
    <w:rsid w:val="00BF2FA0"/>
    <w:rsid w:val="00BF42B2"/>
    <w:rsid w:val="00C12D81"/>
    <w:rsid w:val="00C130E8"/>
    <w:rsid w:val="00C45A4C"/>
    <w:rsid w:val="00C502E6"/>
    <w:rsid w:val="00C557A7"/>
    <w:rsid w:val="00C570FB"/>
    <w:rsid w:val="00C617A7"/>
    <w:rsid w:val="00C6554E"/>
    <w:rsid w:val="00C74424"/>
    <w:rsid w:val="00C81150"/>
    <w:rsid w:val="00C86D3F"/>
    <w:rsid w:val="00C901EC"/>
    <w:rsid w:val="00C9517F"/>
    <w:rsid w:val="00CA661D"/>
    <w:rsid w:val="00CB30BB"/>
    <w:rsid w:val="00CB6520"/>
    <w:rsid w:val="00CB70EF"/>
    <w:rsid w:val="00CD4C7E"/>
    <w:rsid w:val="00CF0460"/>
    <w:rsid w:val="00D021FC"/>
    <w:rsid w:val="00D034D8"/>
    <w:rsid w:val="00D05CDF"/>
    <w:rsid w:val="00D40AC8"/>
    <w:rsid w:val="00D60881"/>
    <w:rsid w:val="00D67D71"/>
    <w:rsid w:val="00D73D1B"/>
    <w:rsid w:val="00D9450D"/>
    <w:rsid w:val="00D97C7E"/>
    <w:rsid w:val="00DA2FE7"/>
    <w:rsid w:val="00DB57D1"/>
    <w:rsid w:val="00DD3AB0"/>
    <w:rsid w:val="00DD5346"/>
    <w:rsid w:val="00DD54E4"/>
    <w:rsid w:val="00DE021C"/>
    <w:rsid w:val="00DE67C3"/>
    <w:rsid w:val="00E07890"/>
    <w:rsid w:val="00E16444"/>
    <w:rsid w:val="00E25260"/>
    <w:rsid w:val="00E27A09"/>
    <w:rsid w:val="00E32C0F"/>
    <w:rsid w:val="00E40E29"/>
    <w:rsid w:val="00E467FF"/>
    <w:rsid w:val="00E56EBE"/>
    <w:rsid w:val="00E67204"/>
    <w:rsid w:val="00E83749"/>
    <w:rsid w:val="00E85DD1"/>
    <w:rsid w:val="00E90D28"/>
    <w:rsid w:val="00E91B7B"/>
    <w:rsid w:val="00EB19C6"/>
    <w:rsid w:val="00ED6753"/>
    <w:rsid w:val="00EE6E39"/>
    <w:rsid w:val="00EF2A7B"/>
    <w:rsid w:val="00EF2DA6"/>
    <w:rsid w:val="00F10C42"/>
    <w:rsid w:val="00F11564"/>
    <w:rsid w:val="00F13BB2"/>
    <w:rsid w:val="00F32337"/>
    <w:rsid w:val="00F35D7D"/>
    <w:rsid w:val="00F436AF"/>
    <w:rsid w:val="00F43A57"/>
    <w:rsid w:val="00F53CBD"/>
    <w:rsid w:val="00F70E69"/>
    <w:rsid w:val="00F71BE6"/>
    <w:rsid w:val="00F73D3C"/>
    <w:rsid w:val="00F8197B"/>
    <w:rsid w:val="00FE0B92"/>
    <w:rsid w:val="00FE1DEB"/>
    <w:rsid w:val="00FE768C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>
      <o:colormenu v:ext="edit" fillcolor="none" strokecolor="none"/>
    </o:shapedefaults>
    <o:shapelayout v:ext="edit">
      <o:idmap v:ext="edit" data="1"/>
      <o:rules v:ext="edit">
        <o:r id="V:Rule10" type="connector" idref="#_x0000_s1079"/>
        <o:r id="V:Rule11" type="connector" idref="#_x0000_s1054"/>
        <o:r id="V:Rule12" type="connector" idref="#_x0000_s1098"/>
        <o:r id="V:Rule13" type="connector" idref="#_x0000_s1030"/>
        <o:r id="V:Rule14" type="connector" idref="#_x0000_s1090"/>
        <o:r id="V:Rule15" type="connector" idref="#AutoShape 30"/>
        <o:r id="V:Rule16" type="connector" idref="#_x0000_s1064"/>
        <o:r id="V:Rule17" type="connector" idref="#_x0000_s1093"/>
        <o:r id="V:Rule18" type="connector" idref="#_x0000_s1092"/>
        <o:r id="V:Rule19" type="connector" idref="#_x0000_s1074"/>
        <o:r id="V:Rule20" type="connector" idref="#_x0000_s1069"/>
        <o:r id="V:Rule21" type="connector" idref="#_x0000_s1059"/>
        <o:r id="V:Rule22" type="connector" idref="#AutoShape 6"/>
        <o:r id="V:Rule23" type="connector" idref="#_x0000_s1096"/>
        <o:r id="V:Rule24" type="connector" idref="#_x0000_s1084"/>
        <o:r id="V:Rule25" type="connector" idref="#_x0000_s1095"/>
        <o:r id="V:Rule26" type="connector" idref="#_x0000_s1109"/>
        <o:r id="V:Rule27" type="connector" idref="#_x0000_s1129"/>
        <o:r id="V:Rule28" type="connector" idref="#_x0000_s1123"/>
        <o:r id="V:Rule29" type="connector" idref="#_x0000_s1118"/>
        <o:r id="V:Rule30" type="connector" idref="#_x0000_s1115"/>
        <o:r id="V:Rule31" type="connector" idref="#_x0000_s1126"/>
        <o:r id="V:Rule32" type="connector" idref="#_x0000_s1148"/>
        <o:r id="V:Rule33" type="connector" idref="#_x0000_s1142"/>
        <o:r id="V:Rule34" type="connector" idref="#_x0000_s1137"/>
        <o:r id="V:Rule35" type="connector" idref="#_x0000_s1134"/>
        <o:r id="V:Rule36" type="connector" idref="#_x0000_s11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0A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0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7122-2607-452A-8E01-592F8523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C6EA1767</Template>
  <TotalTime>274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Karen Patterson</cp:lastModifiedBy>
  <cp:revision>54</cp:revision>
  <cp:lastPrinted>2012-01-27T00:42:00Z</cp:lastPrinted>
  <dcterms:created xsi:type="dcterms:W3CDTF">2012-01-27T00:40:00Z</dcterms:created>
  <dcterms:modified xsi:type="dcterms:W3CDTF">2012-12-17T19:09:00Z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-1598926800</vt:i4>
  </property>
  <property fmtid="{D5CDD505-2E9C-101B-9397-08002B2CF9AE}" pid="3" name="_NewReviewCycle">
    <vt:lpwstr/>
  </property>
  <property fmtid="{D5CDD505-2E9C-101B-9397-08002B2CF9AE}" pid="4" name="_EmailSubject">
    <vt:lpwstr>More MTN-017 Postings</vt:lpwstr>
  </property>
  <property fmtid="{D5CDD505-2E9C-101B-9397-08002B2CF9AE}" pid="5" name="_AuthorEmail">
    <vt:lpwstr>SHorn@fhi360.org</vt:lpwstr>
  </property>
  <property fmtid="{D5CDD505-2E9C-101B-9397-08002B2CF9AE}" pid="6" name="_AuthorEmailDisplayName">
    <vt:lpwstr>Stephanie Horn</vt:lpwstr>
  </property>
</Properties>
</file>